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6" w:rsidRPr="006F6DA3" w:rsidRDefault="00656446" w:rsidP="00A00F8F">
      <w:pPr>
        <w:rPr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>To</w:t>
      </w:r>
      <w:r w:rsidRPr="006F6DA3">
        <w:rPr>
          <w:rFonts w:cs="Angsana New"/>
          <w:sz w:val="21"/>
          <w:szCs w:val="21"/>
          <w:cs/>
          <w:lang w:val="en-GB" w:bidi="th-TH"/>
        </w:rPr>
        <w:t>:</w:t>
      </w:r>
      <w:r w:rsidR="00FD3301">
        <w:rPr>
          <w:rFonts w:cs="Angsana New"/>
          <w:sz w:val="21"/>
          <w:szCs w:val="21"/>
          <w:lang w:val="en-GB" w:bidi="th-TH"/>
        </w:rPr>
        <w:t xml:space="preserve"> Asst</w:t>
      </w:r>
      <w:r w:rsidR="00FD3301">
        <w:rPr>
          <w:rFonts w:cs="Angsana New"/>
          <w:sz w:val="21"/>
          <w:szCs w:val="21"/>
          <w:cs/>
          <w:lang w:val="en-GB" w:bidi="th-TH"/>
        </w:rPr>
        <w:t xml:space="preserve">. </w:t>
      </w:r>
      <w:r w:rsidR="00FD3301">
        <w:rPr>
          <w:rFonts w:cs="Angsana New"/>
          <w:sz w:val="21"/>
          <w:szCs w:val="21"/>
          <w:lang w:val="en-GB" w:bidi="th-TH"/>
        </w:rPr>
        <w:t>Prof</w:t>
      </w:r>
      <w:r w:rsidR="00FD3301">
        <w:rPr>
          <w:rFonts w:cs="Angsana New"/>
          <w:sz w:val="21"/>
          <w:szCs w:val="21"/>
          <w:cs/>
          <w:lang w:val="en-GB" w:bidi="th-TH"/>
        </w:rPr>
        <w:t xml:space="preserve">. </w:t>
      </w:r>
      <w:r w:rsidR="00FD3301">
        <w:rPr>
          <w:rFonts w:cs="Angsana New"/>
          <w:sz w:val="21"/>
          <w:szCs w:val="21"/>
          <w:lang w:val="en-GB" w:bidi="th-TH"/>
        </w:rPr>
        <w:t>Dr</w:t>
      </w:r>
      <w:r w:rsidR="00FD3301">
        <w:rPr>
          <w:rFonts w:cs="Angsana New"/>
          <w:sz w:val="21"/>
          <w:szCs w:val="21"/>
          <w:cs/>
          <w:lang w:val="en-GB" w:bidi="th-TH"/>
        </w:rPr>
        <w:t xml:space="preserve">. </w:t>
      </w:r>
      <w:proofErr w:type="spellStart"/>
      <w:r w:rsidR="00FD3301">
        <w:rPr>
          <w:rFonts w:cs="Angsana New"/>
          <w:sz w:val="21"/>
          <w:szCs w:val="21"/>
          <w:lang w:val="en-GB" w:bidi="th-TH"/>
        </w:rPr>
        <w:t>Chutima</w:t>
      </w:r>
      <w:proofErr w:type="spellEnd"/>
      <w:r w:rsidR="00FD3301">
        <w:rPr>
          <w:rFonts w:cs="Angsana New"/>
          <w:sz w:val="21"/>
          <w:szCs w:val="21"/>
          <w:lang w:val="en-GB" w:bidi="th-TH"/>
        </w:rPr>
        <w:t xml:space="preserve"> </w:t>
      </w:r>
      <w:proofErr w:type="spellStart"/>
      <w:r w:rsidR="00FD3301">
        <w:rPr>
          <w:rFonts w:cs="Angsana New"/>
          <w:sz w:val="21"/>
          <w:szCs w:val="21"/>
          <w:lang w:val="en-GB" w:bidi="th-TH"/>
        </w:rPr>
        <w:t>Tantikitti</w:t>
      </w:r>
      <w:proofErr w:type="spellEnd"/>
    </w:p>
    <w:p w:rsidR="00656446" w:rsidRPr="006F6DA3" w:rsidRDefault="00BC41B9" w:rsidP="00A00F8F">
      <w:pPr>
        <w:rPr>
          <w:rFonts w:cs="Angsana New"/>
          <w:sz w:val="21"/>
          <w:szCs w:val="21"/>
          <w:lang w:val="en-US" w:bidi="th-TH"/>
        </w:rPr>
      </w:pPr>
      <w:r w:rsidRPr="006F6DA3">
        <w:rPr>
          <w:rFonts w:cs="Angsana New"/>
          <w:sz w:val="21"/>
          <w:szCs w:val="21"/>
          <w:lang w:val="en-US" w:bidi="th-TH"/>
        </w:rPr>
        <w:t xml:space="preserve">Prince of </w:t>
      </w:r>
      <w:proofErr w:type="spellStart"/>
      <w:r w:rsidRPr="006F6DA3">
        <w:rPr>
          <w:rFonts w:cs="Angsana New"/>
          <w:sz w:val="21"/>
          <w:szCs w:val="21"/>
          <w:lang w:val="en-US" w:bidi="th-TH"/>
        </w:rPr>
        <w:t>Songkla</w:t>
      </w:r>
      <w:proofErr w:type="spellEnd"/>
      <w:r w:rsidRPr="006F6DA3">
        <w:rPr>
          <w:rFonts w:cs="Angsana New"/>
          <w:sz w:val="21"/>
          <w:szCs w:val="21"/>
          <w:lang w:val="en-US" w:bidi="th-TH"/>
        </w:rPr>
        <w:t xml:space="preserve"> University</w:t>
      </w:r>
    </w:p>
    <w:p w:rsidR="00BC41B9" w:rsidRPr="006F6DA3" w:rsidRDefault="00BC41B9" w:rsidP="00A00F8F">
      <w:pPr>
        <w:rPr>
          <w:rFonts w:cs="Angsana New"/>
          <w:sz w:val="21"/>
          <w:szCs w:val="21"/>
          <w:lang w:val="en-US" w:bidi="th-TH"/>
        </w:rPr>
      </w:pPr>
      <w:proofErr w:type="spellStart"/>
      <w:r w:rsidRPr="006F6DA3">
        <w:rPr>
          <w:rFonts w:cs="Angsana New"/>
          <w:sz w:val="21"/>
          <w:szCs w:val="21"/>
          <w:lang w:val="en-US" w:bidi="th-TH"/>
        </w:rPr>
        <w:t>Kanjanawanich</w:t>
      </w:r>
      <w:proofErr w:type="spellEnd"/>
      <w:r w:rsidRPr="006F6DA3">
        <w:rPr>
          <w:rFonts w:cs="Angsana New"/>
          <w:sz w:val="21"/>
          <w:szCs w:val="21"/>
          <w:lang w:val="en-US" w:bidi="th-TH"/>
        </w:rPr>
        <w:t xml:space="preserve"> Road 15</w:t>
      </w:r>
    </w:p>
    <w:p w:rsidR="00BC41B9" w:rsidRPr="006F6DA3" w:rsidRDefault="00BC41B9" w:rsidP="00A00F8F">
      <w:pPr>
        <w:rPr>
          <w:rFonts w:cs="Angsana New"/>
          <w:sz w:val="21"/>
          <w:szCs w:val="21"/>
          <w:lang w:val="en-US" w:bidi="th-TH"/>
        </w:rPr>
      </w:pPr>
      <w:r w:rsidRPr="006F6DA3">
        <w:rPr>
          <w:rFonts w:cs="Angsana New"/>
          <w:sz w:val="21"/>
          <w:szCs w:val="21"/>
          <w:lang w:val="en-US" w:bidi="th-TH"/>
        </w:rPr>
        <w:t xml:space="preserve">Hat </w:t>
      </w:r>
      <w:proofErr w:type="spellStart"/>
      <w:r w:rsidRPr="006F6DA3">
        <w:rPr>
          <w:rFonts w:cs="Angsana New"/>
          <w:sz w:val="21"/>
          <w:szCs w:val="21"/>
          <w:lang w:val="en-US" w:bidi="th-TH"/>
        </w:rPr>
        <w:t>Yai</w:t>
      </w:r>
      <w:proofErr w:type="spellEnd"/>
      <w:r w:rsidRPr="006F6DA3">
        <w:rPr>
          <w:rFonts w:cs="Angsana New"/>
          <w:sz w:val="21"/>
          <w:szCs w:val="21"/>
          <w:lang w:val="en-US" w:bidi="th-TH"/>
        </w:rPr>
        <w:t xml:space="preserve">, </w:t>
      </w:r>
      <w:proofErr w:type="spellStart"/>
      <w:r w:rsidRPr="006F6DA3">
        <w:rPr>
          <w:rFonts w:cs="Angsana New"/>
          <w:sz w:val="21"/>
          <w:szCs w:val="21"/>
          <w:lang w:val="en-US" w:bidi="th-TH"/>
        </w:rPr>
        <w:t>Songkhla</w:t>
      </w:r>
      <w:proofErr w:type="spellEnd"/>
      <w:r w:rsidRPr="006F6DA3">
        <w:rPr>
          <w:rFonts w:cs="Angsana New"/>
          <w:sz w:val="21"/>
          <w:szCs w:val="21"/>
          <w:lang w:val="en-US" w:bidi="th-TH"/>
        </w:rPr>
        <w:t>, 90110</w:t>
      </w:r>
    </w:p>
    <w:p w:rsidR="00656446" w:rsidRPr="006F6DA3" w:rsidRDefault="00BC41B9" w:rsidP="00A00F8F">
      <w:pPr>
        <w:rPr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 xml:space="preserve">Thailand </w:t>
      </w:r>
    </w:p>
    <w:p w:rsidR="00656446" w:rsidRPr="006F6DA3" w:rsidRDefault="00656446" w:rsidP="00A00F8F">
      <w:pPr>
        <w:rPr>
          <w:sz w:val="21"/>
          <w:szCs w:val="21"/>
        </w:rPr>
      </w:pPr>
      <w:r w:rsidRPr="006F6DA3">
        <w:rPr>
          <w:sz w:val="21"/>
          <w:szCs w:val="21"/>
          <w:lang w:val="en-GB"/>
        </w:rPr>
        <w:t>VAT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: </w:t>
      </w:r>
      <w:r w:rsidR="00BC41B9" w:rsidRPr="006F6DA3">
        <w:rPr>
          <w:sz w:val="21"/>
          <w:szCs w:val="21"/>
        </w:rPr>
        <w:t>0994000580860</w:t>
      </w:r>
    </w:p>
    <w:p w:rsidR="00BC41B9" w:rsidRPr="005802EF" w:rsidRDefault="00BC41B9" w:rsidP="006F6DA3">
      <w:pPr>
        <w:spacing w:line="288" w:lineRule="auto"/>
        <w:rPr>
          <w:rFonts w:cs="Cordia New"/>
          <w:sz w:val="16"/>
          <w:szCs w:val="16"/>
          <w:lang w:val="en-US" w:bidi="th-TH"/>
        </w:rPr>
      </w:pPr>
    </w:p>
    <w:p w:rsidR="00592C29" w:rsidRPr="00A455E2" w:rsidRDefault="00656446" w:rsidP="006F6DA3">
      <w:pPr>
        <w:spacing w:line="288" w:lineRule="auto"/>
        <w:jc w:val="center"/>
        <w:rPr>
          <w:b/>
          <w:u w:val="single"/>
          <w:lang w:val="en-GB"/>
        </w:rPr>
      </w:pPr>
      <w:r w:rsidRPr="00A455E2">
        <w:rPr>
          <w:b/>
          <w:u w:val="single"/>
          <w:lang w:val="en-GB"/>
        </w:rPr>
        <w:t>INVOICE</w:t>
      </w:r>
      <w:r w:rsidR="00D943A8">
        <w:rPr>
          <w:rFonts w:cs="Angsana New"/>
          <w:b/>
          <w:bCs/>
          <w:u w:val="single"/>
          <w:lang w:val="en-GB" w:bidi="th-TH"/>
        </w:rPr>
        <w:t xml:space="preserve"> – Student at host university</w:t>
      </w:r>
    </w:p>
    <w:p w:rsidR="002E4CBE" w:rsidRDefault="002E4CBE" w:rsidP="002E4CBE">
      <w:pPr>
        <w:spacing w:line="288" w:lineRule="auto"/>
        <w:rPr>
          <w:b/>
          <w:sz w:val="21"/>
          <w:szCs w:val="21"/>
          <w:lang w:val="en-GB"/>
        </w:rPr>
      </w:pPr>
    </w:p>
    <w:p w:rsidR="00656446" w:rsidRDefault="002E4CBE" w:rsidP="002E4CBE">
      <w:pPr>
        <w:spacing w:line="288" w:lineRule="auto"/>
        <w:rPr>
          <w:b/>
          <w:sz w:val="21"/>
          <w:szCs w:val="21"/>
          <w:lang w:val="en-GB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>(</w:t>
      </w:r>
      <w:r w:rsidR="00A00F8F">
        <w:rPr>
          <w:rFonts w:cs="Angsana New" w:hint="cs"/>
          <w:b/>
          <w:bCs/>
          <w:sz w:val="21"/>
          <w:szCs w:val="21"/>
          <w:cs/>
          <w:lang w:val="en-GB" w:bidi="th-TH"/>
        </w:rPr>
        <w:t xml:space="preserve"> </w:t>
      </w: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  )  </w:t>
      </w:r>
      <w:r w:rsidR="00FD3301" w:rsidRPr="00592C29">
        <w:rPr>
          <w:b/>
          <w:sz w:val="21"/>
          <w:szCs w:val="21"/>
          <w:lang w:val="en-GB"/>
        </w:rPr>
        <w:t>First Instalment for mobility to host university</w:t>
      </w:r>
      <w:r w:rsidR="003101E0">
        <w:rPr>
          <w:rFonts w:cs="Angsana New"/>
          <w:b/>
          <w:bCs/>
          <w:sz w:val="21"/>
          <w:szCs w:val="21"/>
          <w:cs/>
          <w:lang w:val="en-GB" w:bidi="th-TH"/>
        </w:rPr>
        <w:t xml:space="preserve"> - </w:t>
      </w:r>
    </w:p>
    <w:p w:rsidR="00592C29" w:rsidRDefault="002E4CBE" w:rsidP="002E4CBE">
      <w:pPr>
        <w:spacing w:line="288" w:lineRule="auto"/>
        <w:rPr>
          <w:b/>
          <w:sz w:val="21"/>
          <w:szCs w:val="21"/>
          <w:lang w:val="en-GB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</w:t>
      </w:r>
      <w:r w:rsidR="00A00F8F">
        <w:rPr>
          <w:rFonts w:cs="Angsana New" w:hint="cs"/>
          <w:b/>
          <w:bCs/>
          <w:sz w:val="21"/>
          <w:szCs w:val="21"/>
          <w:cs/>
          <w:lang w:val="en-GB" w:bidi="th-TH"/>
        </w:rPr>
        <w:t xml:space="preserve"> </w:t>
      </w: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)  </w:t>
      </w:r>
      <w:r w:rsidR="00592C29">
        <w:rPr>
          <w:b/>
          <w:sz w:val="21"/>
          <w:szCs w:val="21"/>
          <w:lang w:val="en-GB"/>
        </w:rPr>
        <w:t xml:space="preserve">Second </w:t>
      </w:r>
      <w:r w:rsidR="00592C29" w:rsidRPr="00592C29">
        <w:rPr>
          <w:b/>
          <w:sz w:val="21"/>
          <w:szCs w:val="21"/>
          <w:lang w:val="en-GB"/>
        </w:rPr>
        <w:t>Instalment for mobility to host university</w:t>
      </w:r>
    </w:p>
    <w:p w:rsidR="00592C29" w:rsidRDefault="002E4CBE" w:rsidP="002E4CBE">
      <w:pPr>
        <w:spacing w:line="288" w:lineRule="auto"/>
        <w:rPr>
          <w:b/>
          <w:sz w:val="21"/>
          <w:szCs w:val="21"/>
          <w:lang w:val="en-GB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</w:t>
      </w:r>
      <w:r w:rsidR="00A00F8F">
        <w:rPr>
          <w:rFonts w:cs="Angsana New" w:hint="cs"/>
          <w:b/>
          <w:bCs/>
          <w:sz w:val="21"/>
          <w:szCs w:val="21"/>
          <w:cs/>
          <w:lang w:val="en-GB" w:bidi="th-TH"/>
        </w:rPr>
        <w:t xml:space="preserve"> </w:t>
      </w: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)  </w:t>
      </w:r>
      <w:r w:rsidR="00592C29">
        <w:rPr>
          <w:b/>
          <w:sz w:val="21"/>
          <w:szCs w:val="21"/>
          <w:lang w:val="en-GB"/>
        </w:rPr>
        <w:t xml:space="preserve">Third </w:t>
      </w:r>
      <w:r w:rsidR="00592C29" w:rsidRPr="00592C29">
        <w:rPr>
          <w:b/>
          <w:sz w:val="21"/>
          <w:szCs w:val="21"/>
          <w:lang w:val="en-GB"/>
        </w:rPr>
        <w:t>Instalment for mobility to host university</w:t>
      </w:r>
    </w:p>
    <w:p w:rsidR="00592C29" w:rsidRPr="00592C29" w:rsidRDefault="002E4CBE" w:rsidP="002E4CBE">
      <w:pPr>
        <w:spacing w:line="288" w:lineRule="auto"/>
        <w:rPr>
          <w:b/>
          <w:sz w:val="21"/>
          <w:szCs w:val="21"/>
          <w:lang w:val="en-GB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</w:t>
      </w:r>
      <w:r w:rsidR="00A00F8F">
        <w:rPr>
          <w:rFonts w:cs="Angsana New" w:hint="cs"/>
          <w:b/>
          <w:bCs/>
          <w:sz w:val="21"/>
          <w:szCs w:val="21"/>
          <w:cs/>
          <w:lang w:val="en-GB" w:bidi="th-TH"/>
        </w:rPr>
        <w:t xml:space="preserve"> </w:t>
      </w: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)  </w:t>
      </w:r>
      <w:r>
        <w:rPr>
          <w:b/>
          <w:sz w:val="21"/>
          <w:szCs w:val="21"/>
          <w:lang w:val="en-GB"/>
        </w:rPr>
        <w:t xml:space="preserve">Last </w:t>
      </w:r>
      <w:r w:rsidRPr="00592C29">
        <w:rPr>
          <w:b/>
          <w:sz w:val="21"/>
          <w:szCs w:val="21"/>
          <w:lang w:val="en-GB"/>
        </w:rPr>
        <w:t>Instalment for mobility to host university</w:t>
      </w:r>
    </w:p>
    <w:p w:rsidR="00656446" w:rsidRPr="006F6DA3" w:rsidRDefault="00656446" w:rsidP="006F6DA3">
      <w:pPr>
        <w:tabs>
          <w:tab w:val="left" w:pos="142"/>
        </w:tabs>
        <w:spacing w:line="288" w:lineRule="auto"/>
        <w:rPr>
          <w:sz w:val="21"/>
          <w:szCs w:val="21"/>
          <w:lang w:val="en-GB"/>
        </w:rPr>
      </w:pPr>
    </w:p>
    <w:p w:rsidR="00FD3301" w:rsidRDefault="00656446" w:rsidP="00D6018F">
      <w:pPr>
        <w:spacing w:line="288" w:lineRule="auto"/>
        <w:jc w:val="thaiDistribute"/>
        <w:rPr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>Based on the Erasmus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+ </w:t>
      </w:r>
      <w:r w:rsidRPr="006F6DA3">
        <w:rPr>
          <w:sz w:val="21"/>
          <w:szCs w:val="21"/>
          <w:lang w:val="en-GB"/>
        </w:rPr>
        <w:t xml:space="preserve">Partnership Agreement on the project </w:t>
      </w:r>
      <w:r w:rsidR="00BC41B9" w:rsidRPr="006F6DA3">
        <w:rPr>
          <w:sz w:val="21"/>
          <w:szCs w:val="21"/>
        </w:rPr>
        <w:t xml:space="preserve">Participatory and Integrative </w:t>
      </w:r>
      <w:r w:rsidR="00377C1E" w:rsidRPr="006F6DA3">
        <w:rPr>
          <w:sz w:val="21"/>
          <w:szCs w:val="21"/>
        </w:rPr>
        <w:t>Support for Agricultural Initiative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– </w:t>
      </w:r>
      <w:r w:rsidR="002024A9" w:rsidRPr="006F6DA3">
        <w:rPr>
          <w:sz w:val="21"/>
          <w:szCs w:val="21"/>
          <w:lang w:val="en-GB"/>
        </w:rPr>
        <w:t>PISAI</w:t>
      </w:r>
      <w:r w:rsidRPr="006F6DA3">
        <w:rPr>
          <w:sz w:val="21"/>
          <w:szCs w:val="21"/>
          <w:lang w:val="en-GB"/>
        </w:rPr>
        <w:t>, Erasmus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+ </w:t>
      </w:r>
      <w:r w:rsidRPr="006F6DA3">
        <w:rPr>
          <w:sz w:val="21"/>
          <w:szCs w:val="21"/>
          <w:lang w:val="en-GB"/>
        </w:rPr>
        <w:t>Programme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: </w:t>
      </w:r>
      <w:hyperlink r:id="rId9" w:history="1">
        <w:r w:rsidRPr="006F6DA3">
          <w:rPr>
            <w:sz w:val="21"/>
            <w:szCs w:val="21"/>
            <w:lang w:val="en-GB"/>
          </w:rPr>
          <w:t>Capacity</w:t>
        </w:r>
        <w:r w:rsidRPr="006F6DA3">
          <w:rPr>
            <w:rFonts w:cs="Angsana New"/>
            <w:sz w:val="21"/>
            <w:szCs w:val="21"/>
            <w:cs/>
            <w:lang w:val="en-GB" w:bidi="th-TH"/>
          </w:rPr>
          <w:t>-</w:t>
        </w:r>
        <w:r w:rsidRPr="006F6DA3">
          <w:rPr>
            <w:sz w:val="21"/>
            <w:szCs w:val="21"/>
            <w:lang w:val="en-GB"/>
          </w:rPr>
          <w:t>Building projects in the field of Higher Education</w:t>
        </w:r>
      </w:hyperlink>
      <w:r w:rsidRPr="006F6DA3">
        <w:rPr>
          <w:rFonts w:cs="Angsana New"/>
          <w:sz w:val="21"/>
          <w:szCs w:val="21"/>
          <w:cs/>
          <w:lang w:val="en-GB" w:bidi="th-TH"/>
        </w:rPr>
        <w:t xml:space="preserve"> (</w:t>
      </w:r>
      <w:r w:rsidRPr="006F6DA3">
        <w:rPr>
          <w:sz w:val="21"/>
          <w:szCs w:val="21"/>
          <w:lang w:val="en-GB"/>
        </w:rPr>
        <w:t>E</w:t>
      </w:r>
      <w:r w:rsidRPr="006F6DA3">
        <w:rPr>
          <w:rFonts w:cs="Angsana New"/>
          <w:sz w:val="21"/>
          <w:szCs w:val="21"/>
          <w:cs/>
          <w:lang w:val="en-GB" w:bidi="th-TH"/>
        </w:rPr>
        <w:t>+</w:t>
      </w:r>
      <w:r w:rsidRPr="006F6DA3">
        <w:rPr>
          <w:sz w:val="21"/>
          <w:szCs w:val="21"/>
          <w:lang w:val="en-GB"/>
        </w:rPr>
        <w:t>CBHE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) </w:t>
      </w:r>
      <w:r w:rsidRPr="006F6DA3">
        <w:rPr>
          <w:sz w:val="21"/>
          <w:szCs w:val="21"/>
          <w:lang w:val="en-GB"/>
        </w:rPr>
        <w:t>Project number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: </w:t>
      </w:r>
      <w:bookmarkStart w:id="0" w:name="OLE_LINK1"/>
      <w:r w:rsidR="002024A9" w:rsidRPr="006F6DA3">
        <w:rPr>
          <w:sz w:val="21"/>
          <w:szCs w:val="21"/>
          <w:lang w:val="en-GB"/>
        </w:rPr>
        <w:t>586157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Pr="006F6DA3">
        <w:rPr>
          <w:sz w:val="21"/>
          <w:szCs w:val="21"/>
          <w:lang w:val="en-GB"/>
        </w:rPr>
        <w:t>EPP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Pr="006F6DA3">
        <w:rPr>
          <w:sz w:val="21"/>
          <w:szCs w:val="21"/>
          <w:lang w:val="en-GB"/>
        </w:rPr>
        <w:t>1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="002024A9" w:rsidRPr="006F6DA3">
        <w:rPr>
          <w:sz w:val="21"/>
          <w:szCs w:val="21"/>
          <w:lang w:val="en-GB"/>
        </w:rPr>
        <w:t>2017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Pr="006F6DA3">
        <w:rPr>
          <w:sz w:val="21"/>
          <w:szCs w:val="21"/>
          <w:lang w:val="en-GB"/>
        </w:rPr>
        <w:t>1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="002024A9" w:rsidRPr="006F6DA3">
        <w:rPr>
          <w:sz w:val="21"/>
          <w:szCs w:val="21"/>
          <w:lang w:val="en-GB"/>
        </w:rPr>
        <w:t>TH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Pr="006F6DA3">
        <w:rPr>
          <w:sz w:val="21"/>
          <w:szCs w:val="21"/>
          <w:lang w:val="en-GB"/>
        </w:rPr>
        <w:t>EPPKA2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Pr="006F6DA3">
        <w:rPr>
          <w:sz w:val="21"/>
          <w:szCs w:val="21"/>
          <w:lang w:val="en-GB"/>
        </w:rPr>
        <w:t>CBHE</w:t>
      </w:r>
      <w:r w:rsidRPr="006F6DA3">
        <w:rPr>
          <w:rFonts w:cs="Angsana New"/>
          <w:sz w:val="21"/>
          <w:szCs w:val="21"/>
          <w:cs/>
          <w:lang w:val="en-GB" w:bidi="th-TH"/>
        </w:rPr>
        <w:t>-</w:t>
      </w:r>
      <w:r w:rsidRPr="006F6DA3">
        <w:rPr>
          <w:sz w:val="21"/>
          <w:szCs w:val="21"/>
          <w:lang w:val="en-GB"/>
        </w:rPr>
        <w:t>JP</w:t>
      </w:r>
      <w:bookmarkEnd w:id="0"/>
      <w:r w:rsidR="00D6018F">
        <w:rPr>
          <w:rFonts w:cs="Angsana New"/>
          <w:sz w:val="21"/>
          <w:szCs w:val="21"/>
          <w:cs/>
          <w:lang w:val="en-GB" w:bidi="th-TH"/>
        </w:rPr>
        <w:t>)</w:t>
      </w:r>
      <w:r w:rsidR="00D6018F">
        <w:rPr>
          <w:rFonts w:cs="Angsana New"/>
          <w:sz w:val="21"/>
          <w:szCs w:val="21"/>
          <w:lang w:val="en-GB" w:bidi="th-TH"/>
        </w:rPr>
        <w:t>,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FD3301">
        <w:rPr>
          <w:sz w:val="21"/>
          <w:szCs w:val="21"/>
          <w:lang w:val="en-GB"/>
        </w:rPr>
        <w:t>I</w:t>
      </w:r>
      <w:r w:rsidRPr="006F6DA3">
        <w:rPr>
          <w:sz w:val="21"/>
          <w:szCs w:val="21"/>
          <w:lang w:val="en-GB"/>
        </w:rPr>
        <w:t xml:space="preserve"> i</w:t>
      </w:r>
      <w:r w:rsidR="00AA731B" w:rsidRPr="006F6DA3">
        <w:rPr>
          <w:sz w:val="21"/>
          <w:szCs w:val="21"/>
          <w:lang w:val="en-GB"/>
        </w:rPr>
        <w:t>nvoice the following amount</w:t>
      </w:r>
      <w:r w:rsidR="00A71D21" w:rsidRPr="00924CDA">
        <w:rPr>
          <w:rFonts w:cs="Cordia New" w:hint="cs"/>
          <w:bCs/>
          <w:sz w:val="21"/>
          <w:szCs w:val="21"/>
          <w:cs/>
          <w:lang w:val="en-GB" w:bidi="th-TH"/>
        </w:rPr>
        <w:t xml:space="preserve"> </w:t>
      </w:r>
      <w:r w:rsidR="00FD3301">
        <w:rPr>
          <w:rFonts w:cs="Cordia New"/>
          <w:bCs/>
          <w:sz w:val="21"/>
          <w:szCs w:val="21"/>
          <w:lang w:val="en-GB" w:bidi="th-TH"/>
        </w:rPr>
        <w:t xml:space="preserve">of </w:t>
      </w:r>
      <w:r w:rsidR="00580A81" w:rsidRPr="00924CDA">
        <w:rPr>
          <w:rFonts w:cs="Cordia New" w:hint="cs"/>
          <w:bCs/>
          <w:sz w:val="21"/>
          <w:szCs w:val="21"/>
          <w:cs/>
          <w:lang w:val="en-GB" w:bidi="th-TH"/>
        </w:rPr>
        <w:t>.........................................</w:t>
      </w:r>
      <w:r w:rsidR="00A71D21" w:rsidRPr="00924CDA">
        <w:rPr>
          <w:rFonts w:cs="Cordia New" w:hint="cs"/>
          <w:bCs/>
          <w:sz w:val="21"/>
          <w:szCs w:val="21"/>
          <w:cs/>
          <w:lang w:val="en-GB" w:bidi="th-TH"/>
        </w:rPr>
        <w:t xml:space="preserve"> </w:t>
      </w:r>
      <w:r w:rsidR="00A71D21" w:rsidRPr="00924CDA">
        <w:rPr>
          <w:rFonts w:cs="Cordia New"/>
          <w:bCs/>
          <w:sz w:val="21"/>
          <w:szCs w:val="21"/>
          <w:lang w:val="en-US" w:bidi="th-TH"/>
        </w:rPr>
        <w:t>Baht</w:t>
      </w:r>
      <w:r w:rsidRPr="006F6DA3">
        <w:rPr>
          <w:rFonts w:cs="Angsana New"/>
          <w:bCs/>
          <w:sz w:val="21"/>
          <w:szCs w:val="21"/>
          <w:cs/>
          <w:lang w:val="en-GB" w:bidi="th-TH"/>
        </w:rPr>
        <w:t xml:space="preserve"> </w:t>
      </w:r>
      <w:r w:rsidR="00FD3301">
        <w:rPr>
          <w:rFonts w:cs="Angsana New"/>
          <w:bCs/>
          <w:sz w:val="21"/>
          <w:szCs w:val="21"/>
          <w:lang w:val="en-GB" w:bidi="th-TH"/>
        </w:rPr>
        <w:t xml:space="preserve">  for</w:t>
      </w:r>
      <w:r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580A81" w:rsidRPr="00924CDA">
        <w:rPr>
          <w:rFonts w:cs="Cordia New"/>
          <w:sz w:val="21"/>
          <w:szCs w:val="21"/>
          <w:lang w:val="en-US" w:bidi="th-TH"/>
        </w:rPr>
        <w:t xml:space="preserve">the </w:t>
      </w:r>
      <w:r w:rsidR="00FD3301" w:rsidRPr="00FD3301">
        <w:rPr>
          <w:b/>
          <w:sz w:val="21"/>
          <w:szCs w:val="21"/>
          <w:lang w:val="en-GB"/>
        </w:rPr>
        <w:t>First Instal</w:t>
      </w:r>
      <w:r w:rsidR="00FD3301">
        <w:rPr>
          <w:b/>
          <w:sz w:val="21"/>
          <w:szCs w:val="21"/>
          <w:lang w:val="en-GB"/>
        </w:rPr>
        <w:t>ment of</w:t>
      </w:r>
      <w:r w:rsidR="00FD3301" w:rsidRPr="00FD3301">
        <w:rPr>
          <w:b/>
          <w:sz w:val="21"/>
          <w:szCs w:val="21"/>
          <w:lang w:val="en-GB"/>
        </w:rPr>
        <w:t xml:space="preserve"> mobility to host university</w:t>
      </w:r>
      <w:r w:rsidR="00FD3301">
        <w:rPr>
          <w:b/>
          <w:sz w:val="21"/>
          <w:szCs w:val="21"/>
          <w:lang w:val="en-GB"/>
        </w:rPr>
        <w:t xml:space="preserve">, </w:t>
      </w:r>
      <w:r w:rsidR="00AA731B" w:rsidRPr="006F6DA3">
        <w:rPr>
          <w:rFonts w:cs="Angsana New"/>
          <w:sz w:val="21"/>
          <w:szCs w:val="21"/>
          <w:lang w:val="en-US" w:bidi="th-TH"/>
        </w:rPr>
        <w:t xml:space="preserve">at </w:t>
      </w:r>
      <w:r w:rsidR="00FD3301">
        <w:rPr>
          <w:rFonts w:cs="Angsana New"/>
          <w:sz w:val="21"/>
          <w:szCs w:val="21"/>
          <w:cs/>
          <w:lang w:val="en-US" w:bidi="th-TH"/>
        </w:rPr>
        <w:t>(</w:t>
      </w:r>
      <w:r w:rsidR="00AA731B" w:rsidRPr="006F6DA3">
        <w:rPr>
          <w:rFonts w:cs="Angsana New"/>
          <w:sz w:val="21"/>
          <w:szCs w:val="21"/>
          <w:lang w:val="en-US" w:bidi="th-TH"/>
        </w:rPr>
        <w:t xml:space="preserve">Faculty </w:t>
      </w:r>
      <w:r w:rsidR="00FD3301">
        <w:rPr>
          <w:rFonts w:cs="Angsana New"/>
          <w:sz w:val="21"/>
          <w:szCs w:val="21"/>
          <w:lang w:val="en-US" w:bidi="th-TH"/>
        </w:rPr>
        <w:t xml:space="preserve">and </w:t>
      </w:r>
      <w:r w:rsidR="00580A81">
        <w:rPr>
          <w:sz w:val="21"/>
          <w:szCs w:val="21"/>
          <w:lang w:val="en-GB"/>
        </w:rPr>
        <w:t>University</w:t>
      </w:r>
      <w:r w:rsidR="00FD3301">
        <w:rPr>
          <w:sz w:val="21"/>
          <w:szCs w:val="21"/>
          <w:lang w:val="en-GB"/>
        </w:rPr>
        <w:t xml:space="preserve"> name</w:t>
      </w:r>
      <w:r w:rsidR="00FD3301">
        <w:rPr>
          <w:rFonts w:cs="Angsana New"/>
          <w:sz w:val="21"/>
          <w:szCs w:val="21"/>
          <w:cs/>
          <w:lang w:val="en-GB" w:bidi="th-TH"/>
        </w:rPr>
        <w:t>)</w:t>
      </w:r>
      <w:r w:rsidR="00A00F8F">
        <w:rPr>
          <w:rFonts w:cstheme="minorBidi" w:hint="cs"/>
          <w:sz w:val="21"/>
          <w:szCs w:val="26"/>
          <w:u w:val="dotted"/>
          <w:cs/>
          <w:lang w:val="en-GB" w:bidi="th-TH"/>
        </w:rPr>
        <w:tab/>
        <w:t xml:space="preserve">  </w:t>
      </w:r>
      <w:bookmarkStart w:id="1" w:name="_GoBack"/>
      <w:bookmarkEnd w:id="1"/>
      <w:r w:rsidR="00A00F8F">
        <w:rPr>
          <w:rFonts w:cstheme="minorBidi" w:hint="cs"/>
          <w:sz w:val="21"/>
          <w:szCs w:val="26"/>
          <w:u w:val="dotted"/>
          <w:cs/>
          <w:lang w:val="en-GB" w:bidi="th-TH"/>
        </w:rPr>
        <w:tab/>
      </w:r>
      <w:r w:rsidR="00A00F8F">
        <w:rPr>
          <w:rFonts w:cstheme="minorBidi" w:hint="cs"/>
          <w:sz w:val="21"/>
          <w:szCs w:val="26"/>
          <w:u w:val="dotted"/>
          <w:cs/>
          <w:lang w:val="en-GB" w:bidi="th-TH"/>
        </w:rPr>
        <w:tab/>
      </w:r>
      <w:r w:rsidR="00A00F8F">
        <w:rPr>
          <w:rFonts w:cstheme="minorBidi" w:hint="cs"/>
          <w:sz w:val="21"/>
          <w:szCs w:val="26"/>
          <w:u w:val="dotted"/>
          <w:cs/>
          <w:lang w:val="en-GB" w:bidi="th-TH"/>
        </w:rPr>
        <w:tab/>
      </w:r>
      <w:r w:rsidR="00A00F8F">
        <w:rPr>
          <w:rFonts w:cstheme="minorBidi" w:hint="cs"/>
          <w:sz w:val="21"/>
          <w:szCs w:val="26"/>
          <w:u w:val="dotted"/>
          <w:cs/>
          <w:lang w:val="en-GB" w:bidi="th-TH"/>
        </w:rPr>
        <w:tab/>
      </w:r>
      <w:r w:rsidR="00A00F8F">
        <w:rPr>
          <w:rFonts w:cstheme="minorBidi" w:hint="cs"/>
          <w:sz w:val="21"/>
          <w:szCs w:val="26"/>
          <w:u w:val="dotted"/>
          <w:cs/>
          <w:lang w:val="en-GB" w:bidi="th-TH"/>
        </w:rPr>
        <w:tab/>
      </w:r>
      <w:r w:rsidR="00A00F8F">
        <w:rPr>
          <w:rFonts w:cstheme="minorBidi" w:hint="cs"/>
          <w:sz w:val="21"/>
          <w:szCs w:val="26"/>
          <w:u w:val="dotted"/>
          <w:cs/>
          <w:lang w:val="en-GB" w:bidi="th-TH"/>
        </w:rPr>
        <w:tab/>
      </w:r>
      <w:r w:rsidR="00D6018F">
        <w:rPr>
          <w:sz w:val="21"/>
          <w:szCs w:val="21"/>
          <w:lang w:val="en-GB"/>
        </w:rPr>
        <w:t xml:space="preserve">, </w:t>
      </w:r>
      <w:r w:rsidR="00580A81">
        <w:rPr>
          <w:sz w:val="21"/>
          <w:szCs w:val="21"/>
          <w:lang w:val="en-GB"/>
        </w:rPr>
        <w:t>Thailand during</w:t>
      </w:r>
      <w:r w:rsidR="00FD3301">
        <w:rPr>
          <w:rFonts w:cs="Angsana New"/>
          <w:sz w:val="21"/>
          <w:szCs w:val="21"/>
          <w:cs/>
          <w:lang w:val="en-GB" w:bidi="th-TH"/>
        </w:rPr>
        <w:t xml:space="preserve">…………………………………………………………………….  </w:t>
      </w:r>
      <w:r w:rsidR="00FD3301">
        <w:rPr>
          <w:sz w:val="21"/>
          <w:szCs w:val="21"/>
          <w:lang w:val="en-GB"/>
        </w:rPr>
        <w:t>I have fulfilled the requi</w:t>
      </w:r>
      <w:r w:rsidR="00D6018F">
        <w:rPr>
          <w:sz w:val="21"/>
          <w:szCs w:val="21"/>
          <w:lang w:val="en-GB"/>
        </w:rPr>
        <w:t>r</w:t>
      </w:r>
      <w:r w:rsidR="00FD3301">
        <w:rPr>
          <w:sz w:val="21"/>
          <w:szCs w:val="21"/>
          <w:lang w:val="en-GB"/>
        </w:rPr>
        <w:t>ed action</w:t>
      </w:r>
      <w:r w:rsidR="00D6018F">
        <w:rPr>
          <w:sz w:val="21"/>
          <w:szCs w:val="21"/>
          <w:lang w:val="en-GB"/>
        </w:rPr>
        <w:t>s</w:t>
      </w:r>
      <w:r w:rsidR="00FD3301">
        <w:rPr>
          <w:sz w:val="21"/>
          <w:szCs w:val="21"/>
          <w:lang w:val="en-GB"/>
        </w:rPr>
        <w:t xml:space="preserve"> as listed below</w:t>
      </w:r>
      <w:r w:rsidR="00FD3301">
        <w:rPr>
          <w:rFonts w:cs="Angsana New"/>
          <w:sz w:val="21"/>
          <w:szCs w:val="21"/>
          <w:cs/>
          <w:lang w:val="en-GB" w:bidi="th-TH"/>
        </w:rPr>
        <w:t>:</w:t>
      </w:r>
    </w:p>
    <w:p w:rsidR="00656446" w:rsidRPr="00FD3301" w:rsidRDefault="00C32674" w:rsidP="00C32674">
      <w:pPr>
        <w:spacing w:line="288" w:lineRule="auto"/>
        <w:ind w:left="1416"/>
        <w:jc w:val="thaiDistribute"/>
        <w:rPr>
          <w:rFonts w:cs="Cordia New"/>
          <w:bCs/>
          <w:sz w:val="21"/>
          <w:szCs w:val="21"/>
          <w:lang w:val="en-GB" w:bidi="th-TH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) </w:t>
      </w:r>
      <w:r w:rsidR="00FD3301">
        <w:rPr>
          <w:sz w:val="21"/>
          <w:szCs w:val="21"/>
          <w:lang w:val="en-GB"/>
        </w:rPr>
        <w:t xml:space="preserve">The </w:t>
      </w:r>
      <w:r w:rsidR="00945B4F">
        <w:rPr>
          <w:sz w:val="21"/>
          <w:szCs w:val="21"/>
          <w:lang w:val="en-GB"/>
        </w:rPr>
        <w:t>learning agreement/</w:t>
      </w:r>
      <w:r w:rsidR="00FD3301">
        <w:rPr>
          <w:sz w:val="21"/>
          <w:szCs w:val="21"/>
          <w:lang w:val="en-GB"/>
        </w:rPr>
        <w:t>study plan is submitted to supervisor with approval</w:t>
      </w:r>
    </w:p>
    <w:p w:rsidR="00FD3301" w:rsidRPr="00FD3301" w:rsidRDefault="00C32674" w:rsidP="00C32674">
      <w:pPr>
        <w:spacing w:line="288" w:lineRule="auto"/>
        <w:ind w:left="1416"/>
        <w:jc w:val="thaiDistribute"/>
        <w:rPr>
          <w:rFonts w:cs="Cordia New"/>
          <w:bCs/>
          <w:sz w:val="21"/>
          <w:szCs w:val="21"/>
          <w:lang w:val="en-GB" w:bidi="th-TH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) </w:t>
      </w:r>
      <w:r w:rsidR="00FD3301">
        <w:rPr>
          <w:sz w:val="21"/>
          <w:szCs w:val="21"/>
          <w:lang w:val="en-GB"/>
        </w:rPr>
        <w:t>The ticket is purchased for the trip to a host university</w:t>
      </w:r>
    </w:p>
    <w:p w:rsidR="00FD3301" w:rsidRDefault="00C32674" w:rsidP="00C32674">
      <w:pPr>
        <w:spacing w:line="288" w:lineRule="auto"/>
        <w:ind w:left="1416"/>
        <w:jc w:val="thaiDistribute"/>
        <w:rPr>
          <w:rFonts w:cs="Cordia New"/>
          <w:bCs/>
          <w:sz w:val="21"/>
          <w:szCs w:val="21"/>
          <w:lang w:val="en-GB" w:bidi="th-TH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) </w:t>
      </w:r>
      <w:r w:rsidR="003101E0">
        <w:rPr>
          <w:rFonts w:cs="Cordia New"/>
          <w:bCs/>
          <w:sz w:val="21"/>
          <w:szCs w:val="21"/>
          <w:lang w:val="en-GB" w:bidi="th-TH"/>
        </w:rPr>
        <w:t xml:space="preserve">Progress report of study </w:t>
      </w:r>
      <w:r w:rsidR="003101E0">
        <w:rPr>
          <w:rFonts w:cs="Angsana New"/>
          <w:bCs/>
          <w:sz w:val="21"/>
          <w:szCs w:val="21"/>
          <w:cs/>
          <w:lang w:val="en-GB" w:bidi="th-TH"/>
        </w:rPr>
        <w:t>(</w:t>
      </w:r>
      <w:r w:rsidR="003101E0">
        <w:rPr>
          <w:rFonts w:cs="Cordia New"/>
          <w:bCs/>
          <w:sz w:val="21"/>
          <w:szCs w:val="21"/>
          <w:lang w:val="en-GB" w:bidi="th-TH"/>
        </w:rPr>
        <w:t>40</w:t>
      </w:r>
      <w:r w:rsidR="003101E0">
        <w:rPr>
          <w:rFonts w:cs="Angsana New"/>
          <w:bCs/>
          <w:sz w:val="21"/>
          <w:szCs w:val="21"/>
          <w:cs/>
          <w:lang w:val="en-GB" w:bidi="th-TH"/>
        </w:rPr>
        <w:t xml:space="preserve">% </w:t>
      </w:r>
      <w:r w:rsidR="003101E0">
        <w:rPr>
          <w:rFonts w:cs="Cordia New"/>
          <w:bCs/>
          <w:sz w:val="21"/>
          <w:szCs w:val="21"/>
          <w:lang w:val="en-GB" w:bidi="th-TH"/>
        </w:rPr>
        <w:t>achievement</w:t>
      </w:r>
      <w:r w:rsidR="003101E0">
        <w:rPr>
          <w:rFonts w:cs="Angsana New"/>
          <w:bCs/>
          <w:sz w:val="21"/>
          <w:szCs w:val="21"/>
          <w:cs/>
          <w:lang w:val="en-GB" w:bidi="th-TH"/>
        </w:rPr>
        <w:t>)</w:t>
      </w:r>
    </w:p>
    <w:p w:rsidR="003101E0" w:rsidRDefault="00C32674" w:rsidP="00C32674">
      <w:pPr>
        <w:spacing w:line="288" w:lineRule="auto"/>
        <w:ind w:left="1416"/>
        <w:jc w:val="thaiDistribute"/>
        <w:rPr>
          <w:rFonts w:cs="Cordia New"/>
          <w:bCs/>
          <w:sz w:val="21"/>
          <w:szCs w:val="21"/>
          <w:lang w:val="en-GB" w:bidi="th-TH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) </w:t>
      </w:r>
      <w:r w:rsidR="003101E0">
        <w:rPr>
          <w:rFonts w:cs="Cordia New"/>
          <w:bCs/>
          <w:sz w:val="21"/>
          <w:szCs w:val="21"/>
          <w:lang w:val="en-GB" w:bidi="th-TH"/>
        </w:rPr>
        <w:t xml:space="preserve">Progress report  of study </w:t>
      </w:r>
      <w:r w:rsidR="003101E0">
        <w:rPr>
          <w:rFonts w:cs="Angsana New"/>
          <w:bCs/>
          <w:sz w:val="21"/>
          <w:szCs w:val="21"/>
          <w:cs/>
          <w:lang w:val="en-GB" w:bidi="th-TH"/>
        </w:rPr>
        <w:t>(</w:t>
      </w:r>
      <w:r w:rsidR="003101E0">
        <w:rPr>
          <w:rFonts w:cs="Cordia New"/>
          <w:bCs/>
          <w:sz w:val="21"/>
          <w:szCs w:val="21"/>
          <w:lang w:val="en-GB" w:bidi="th-TH"/>
        </w:rPr>
        <w:t>75</w:t>
      </w:r>
      <w:r w:rsidR="003101E0">
        <w:rPr>
          <w:rFonts w:cs="Angsana New"/>
          <w:bCs/>
          <w:sz w:val="21"/>
          <w:szCs w:val="21"/>
          <w:cs/>
          <w:lang w:val="en-GB" w:bidi="th-TH"/>
        </w:rPr>
        <w:t xml:space="preserve">% </w:t>
      </w:r>
      <w:r w:rsidR="003101E0">
        <w:rPr>
          <w:rFonts w:cs="Cordia New"/>
          <w:bCs/>
          <w:sz w:val="21"/>
          <w:szCs w:val="21"/>
          <w:lang w:val="en-GB" w:bidi="th-TH"/>
        </w:rPr>
        <w:t>achievement</w:t>
      </w:r>
      <w:r w:rsidR="003101E0">
        <w:rPr>
          <w:rFonts w:cs="Angsana New"/>
          <w:bCs/>
          <w:sz w:val="21"/>
          <w:szCs w:val="21"/>
          <w:cs/>
          <w:lang w:val="en-GB" w:bidi="th-TH"/>
        </w:rPr>
        <w:t>)</w:t>
      </w:r>
    </w:p>
    <w:p w:rsidR="003101E0" w:rsidRPr="00924CDA" w:rsidRDefault="00C32674" w:rsidP="00C32674">
      <w:pPr>
        <w:spacing w:line="288" w:lineRule="auto"/>
        <w:ind w:left="1416"/>
        <w:jc w:val="thaiDistribute"/>
        <w:rPr>
          <w:rFonts w:cs="Cordia New"/>
          <w:bCs/>
          <w:sz w:val="21"/>
          <w:szCs w:val="21"/>
          <w:lang w:val="en-GB" w:bidi="th-TH"/>
        </w:rPr>
      </w:pPr>
      <w:r>
        <w:rPr>
          <w:rFonts w:cs="Angsana New"/>
          <w:b/>
          <w:bCs/>
          <w:sz w:val="21"/>
          <w:szCs w:val="21"/>
          <w:cs/>
          <w:lang w:val="en-GB" w:bidi="th-TH"/>
        </w:rPr>
        <w:t xml:space="preserve">(  ) </w:t>
      </w:r>
      <w:r w:rsidR="003101E0">
        <w:rPr>
          <w:rFonts w:cs="Cordia New"/>
          <w:bCs/>
          <w:sz w:val="21"/>
          <w:szCs w:val="21"/>
          <w:lang w:val="en-GB" w:bidi="th-TH"/>
        </w:rPr>
        <w:t>Drafted thesis and a manuscript for publication</w:t>
      </w:r>
    </w:p>
    <w:p w:rsidR="0086414E" w:rsidRPr="000D42E6" w:rsidRDefault="0086414E" w:rsidP="006F6DA3">
      <w:pPr>
        <w:tabs>
          <w:tab w:val="left" w:pos="142"/>
        </w:tabs>
        <w:spacing w:line="288" w:lineRule="auto"/>
        <w:rPr>
          <w:sz w:val="16"/>
          <w:szCs w:val="16"/>
        </w:rPr>
      </w:pPr>
    </w:p>
    <w:p w:rsidR="00656446" w:rsidRPr="006F6DA3" w:rsidRDefault="00B46F27" w:rsidP="006F6DA3">
      <w:pPr>
        <w:tabs>
          <w:tab w:val="left" w:pos="142"/>
        </w:tabs>
        <w:spacing w:line="288" w:lineRule="auto"/>
        <w:rPr>
          <w:sz w:val="21"/>
          <w:szCs w:val="21"/>
          <w:lang w:val="en-GB"/>
        </w:rPr>
      </w:pPr>
      <w:r>
        <w:rPr>
          <w:sz w:val="21"/>
          <w:szCs w:val="21"/>
        </w:rPr>
        <w:t xml:space="preserve">Please </w:t>
      </w:r>
      <w:r w:rsidR="00656446" w:rsidRPr="006F6DA3">
        <w:rPr>
          <w:sz w:val="21"/>
          <w:szCs w:val="21"/>
        </w:rPr>
        <w:t xml:space="preserve"> kindly </w:t>
      </w:r>
      <w:r>
        <w:rPr>
          <w:sz w:val="21"/>
          <w:szCs w:val="21"/>
        </w:rPr>
        <w:t xml:space="preserve">send the mentioned amount </w:t>
      </w:r>
      <w:r w:rsidR="00656446" w:rsidRPr="006F6DA3">
        <w:rPr>
          <w:sz w:val="21"/>
          <w:szCs w:val="21"/>
        </w:rPr>
        <w:t>to the following bank accoun</w:t>
      </w:r>
      <w:r w:rsidR="00656446" w:rsidRPr="006F6DA3">
        <w:rPr>
          <w:sz w:val="21"/>
          <w:szCs w:val="21"/>
          <w:lang w:val="en-GB"/>
        </w:rPr>
        <w:t>t</w:t>
      </w:r>
      <w:r w:rsidR="00656446" w:rsidRPr="006F6DA3">
        <w:rPr>
          <w:rFonts w:cs="Angsana New"/>
          <w:sz w:val="21"/>
          <w:szCs w:val="21"/>
          <w:cs/>
          <w:lang w:val="en-GB" w:bidi="th-TH"/>
        </w:rPr>
        <w:t>:</w:t>
      </w:r>
    </w:p>
    <w:p w:rsidR="000A7C9C" w:rsidRPr="00B46F27" w:rsidRDefault="000A7C9C" w:rsidP="006F6DA3">
      <w:pPr>
        <w:spacing w:line="288" w:lineRule="auto"/>
        <w:rPr>
          <w:rFonts w:cs="Cordia New"/>
          <w:b/>
          <w:sz w:val="16"/>
          <w:szCs w:val="16"/>
          <w:u w:val="single"/>
          <w:lang w:val="cs-CZ" w:bidi="th-TH"/>
        </w:rPr>
      </w:pPr>
    </w:p>
    <w:p w:rsidR="002A3E9F" w:rsidRPr="006F6DA3" w:rsidRDefault="002A3E9F" w:rsidP="006F6DA3">
      <w:pPr>
        <w:spacing w:line="288" w:lineRule="auto"/>
        <w:rPr>
          <w:b/>
          <w:sz w:val="21"/>
          <w:szCs w:val="21"/>
          <w:lang w:val="en-GB"/>
        </w:rPr>
      </w:pPr>
      <w:r w:rsidRPr="006F6DA3">
        <w:rPr>
          <w:b/>
          <w:sz w:val="21"/>
          <w:szCs w:val="21"/>
          <w:lang w:val="en-GB"/>
        </w:rPr>
        <w:t>Bank account information</w:t>
      </w:r>
      <w:r w:rsidRPr="006F6DA3">
        <w:rPr>
          <w:rFonts w:cs="Angsana New"/>
          <w:b/>
          <w:bCs/>
          <w:sz w:val="21"/>
          <w:szCs w:val="21"/>
          <w:cs/>
          <w:lang w:val="en-GB" w:bidi="th-TH"/>
        </w:rPr>
        <w:t>:</w:t>
      </w:r>
    </w:p>
    <w:p w:rsidR="002A3E9F" w:rsidRDefault="002A3E9F" w:rsidP="006F6DA3">
      <w:pPr>
        <w:pStyle w:val="ListParagraph"/>
        <w:numPr>
          <w:ilvl w:val="0"/>
          <w:numId w:val="14"/>
        </w:numPr>
        <w:spacing w:line="288" w:lineRule="auto"/>
        <w:rPr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 xml:space="preserve">IBAN </w:t>
      </w:r>
      <w:r w:rsidRPr="006F6DA3">
        <w:rPr>
          <w:rFonts w:cs="Angsana New"/>
          <w:sz w:val="21"/>
          <w:szCs w:val="21"/>
          <w:cs/>
          <w:lang w:val="en-GB" w:bidi="th-TH"/>
        </w:rPr>
        <w:t>(</w:t>
      </w:r>
      <w:r w:rsidRPr="006F6DA3">
        <w:rPr>
          <w:sz w:val="21"/>
          <w:szCs w:val="21"/>
          <w:lang w:val="en-GB"/>
        </w:rPr>
        <w:t>International Bank Number</w:t>
      </w:r>
      <w:r w:rsidRPr="006F6DA3">
        <w:rPr>
          <w:rFonts w:cs="Angsana New"/>
          <w:sz w:val="21"/>
          <w:szCs w:val="21"/>
          <w:cs/>
          <w:lang w:val="en-GB" w:bidi="th-TH"/>
        </w:rPr>
        <w:t>)</w:t>
      </w:r>
      <w:proofErr w:type="gramStart"/>
      <w:r w:rsidRPr="006F6DA3">
        <w:rPr>
          <w:rFonts w:cs="Angsana New"/>
          <w:sz w:val="21"/>
          <w:szCs w:val="21"/>
          <w:cs/>
          <w:lang w:val="en-GB" w:bidi="th-TH"/>
        </w:rPr>
        <w:t xml:space="preserve">: </w:t>
      </w:r>
      <w:r w:rsidR="00635A2B" w:rsidRPr="00924CDA">
        <w:rPr>
          <w:rFonts w:cs="Cordia New" w:hint="cs"/>
          <w:sz w:val="21"/>
          <w:szCs w:val="21"/>
          <w:cs/>
          <w:lang w:val="en-GB" w:bidi="th-TH"/>
        </w:rPr>
        <w:t xml:space="preserve"> </w:t>
      </w:r>
      <w:r w:rsidR="000D42E6">
        <w:rPr>
          <w:rFonts w:cs="Cordia New"/>
          <w:sz w:val="21"/>
          <w:szCs w:val="21"/>
          <w:lang w:val="en-GB" w:bidi="th-TH"/>
        </w:rPr>
        <w:t>……………………………………………………………………..</w:t>
      </w:r>
      <w:proofErr w:type="gramEnd"/>
    </w:p>
    <w:p w:rsidR="00483EAB" w:rsidRPr="007E42AE" w:rsidRDefault="00483EAB" w:rsidP="00483EAB">
      <w:pPr>
        <w:pStyle w:val="ListParagraph"/>
        <w:spacing w:line="288" w:lineRule="auto"/>
        <w:rPr>
          <w:sz w:val="16"/>
          <w:szCs w:val="16"/>
          <w:lang w:val="en-GB"/>
        </w:rPr>
      </w:pPr>
    </w:p>
    <w:p w:rsidR="002A3E9F" w:rsidRDefault="002A3E9F" w:rsidP="006F6DA3">
      <w:pPr>
        <w:pStyle w:val="ListParagraph"/>
        <w:numPr>
          <w:ilvl w:val="0"/>
          <w:numId w:val="14"/>
        </w:numPr>
        <w:spacing w:line="288" w:lineRule="auto"/>
        <w:rPr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 xml:space="preserve">BIC </w:t>
      </w:r>
      <w:r w:rsidRPr="006F6DA3">
        <w:rPr>
          <w:rFonts w:cs="Angsana New"/>
          <w:sz w:val="21"/>
          <w:szCs w:val="21"/>
          <w:cs/>
          <w:lang w:val="en-GB" w:bidi="th-TH"/>
        </w:rPr>
        <w:t>(</w:t>
      </w:r>
      <w:r w:rsidRPr="006F6DA3">
        <w:rPr>
          <w:sz w:val="21"/>
          <w:szCs w:val="21"/>
          <w:lang w:val="en-GB"/>
        </w:rPr>
        <w:t>Bank Identification Code</w:t>
      </w:r>
      <w:r w:rsidRPr="006F6DA3">
        <w:rPr>
          <w:rFonts w:cs="Angsana New"/>
          <w:sz w:val="21"/>
          <w:szCs w:val="21"/>
          <w:cs/>
          <w:lang w:val="en-GB" w:bidi="th-TH"/>
        </w:rPr>
        <w:t>):</w:t>
      </w:r>
      <w:r w:rsidR="00340C79"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635A2B" w:rsidRPr="00924CDA">
        <w:rPr>
          <w:rFonts w:cs="Cordia New" w:hint="cs"/>
          <w:sz w:val="21"/>
          <w:szCs w:val="21"/>
          <w:cs/>
          <w:lang w:val="en-US" w:bidi="th-TH"/>
        </w:rPr>
        <w:t xml:space="preserve"> </w:t>
      </w:r>
      <w:r w:rsidR="000D42E6">
        <w:rPr>
          <w:rFonts w:cs="Cordia New"/>
          <w:sz w:val="21"/>
          <w:szCs w:val="21"/>
          <w:lang w:val="en-US" w:bidi="th-TH"/>
        </w:rPr>
        <w:t>………………………………………………………………………….</w:t>
      </w:r>
    </w:p>
    <w:p w:rsidR="00483EAB" w:rsidRPr="00483EAB" w:rsidRDefault="00483EAB" w:rsidP="00483EAB">
      <w:pPr>
        <w:pStyle w:val="ListParagraph"/>
        <w:rPr>
          <w:sz w:val="21"/>
          <w:szCs w:val="21"/>
          <w:lang w:val="en-GB"/>
        </w:rPr>
      </w:pPr>
    </w:p>
    <w:p w:rsidR="002A3E9F" w:rsidRDefault="002A3E9F" w:rsidP="006F6DA3">
      <w:pPr>
        <w:pStyle w:val="ListParagraph"/>
        <w:numPr>
          <w:ilvl w:val="0"/>
          <w:numId w:val="14"/>
        </w:numPr>
        <w:spacing w:line="288" w:lineRule="auto"/>
        <w:rPr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>Name of the bank holder</w:t>
      </w:r>
      <w:proofErr w:type="gramStart"/>
      <w:r w:rsidRPr="006F6DA3">
        <w:rPr>
          <w:rFonts w:cs="Angsana New"/>
          <w:sz w:val="21"/>
          <w:szCs w:val="21"/>
          <w:cs/>
          <w:lang w:val="en-GB" w:bidi="th-TH"/>
        </w:rPr>
        <w:t>:</w:t>
      </w:r>
      <w:r w:rsidR="00340C79"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635A2B" w:rsidRPr="00924CDA">
        <w:rPr>
          <w:rFonts w:cs="Cordia New" w:hint="cs"/>
          <w:sz w:val="21"/>
          <w:szCs w:val="21"/>
          <w:cs/>
          <w:lang w:val="en-GB" w:bidi="th-TH"/>
        </w:rPr>
        <w:t xml:space="preserve"> </w:t>
      </w:r>
      <w:r w:rsidR="000D42E6">
        <w:rPr>
          <w:rFonts w:cs="Cordia New"/>
          <w:sz w:val="21"/>
          <w:szCs w:val="21"/>
          <w:lang w:val="en-GB" w:bidi="th-TH"/>
        </w:rPr>
        <w:t>………………………………………………………………………………..</w:t>
      </w:r>
      <w:proofErr w:type="gramEnd"/>
    </w:p>
    <w:p w:rsidR="00483EAB" w:rsidRPr="000D42E6" w:rsidRDefault="00483EAB" w:rsidP="00483EAB">
      <w:pPr>
        <w:pStyle w:val="ListParagraph"/>
        <w:spacing w:line="288" w:lineRule="auto"/>
        <w:rPr>
          <w:sz w:val="16"/>
          <w:szCs w:val="16"/>
          <w:lang w:val="en-GB"/>
        </w:rPr>
      </w:pPr>
    </w:p>
    <w:p w:rsidR="002A3E9F" w:rsidRPr="006F6DA3" w:rsidRDefault="002A3E9F" w:rsidP="006F6DA3">
      <w:pPr>
        <w:pStyle w:val="ListParagraph"/>
        <w:numPr>
          <w:ilvl w:val="0"/>
          <w:numId w:val="14"/>
        </w:numPr>
        <w:spacing w:line="288" w:lineRule="auto"/>
        <w:rPr>
          <w:b/>
          <w:bCs/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>Address of the bank holder</w:t>
      </w:r>
      <w:proofErr w:type="gramStart"/>
      <w:r w:rsidRPr="006F6DA3">
        <w:rPr>
          <w:rFonts w:cs="Angsana New"/>
          <w:sz w:val="21"/>
          <w:szCs w:val="21"/>
          <w:cs/>
          <w:lang w:val="en-GB" w:bidi="th-TH"/>
        </w:rPr>
        <w:t>:</w:t>
      </w:r>
      <w:r w:rsidR="00340C79"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635A2B" w:rsidRPr="00924CDA">
        <w:rPr>
          <w:rFonts w:cs="Cordia New" w:hint="cs"/>
          <w:sz w:val="21"/>
          <w:szCs w:val="21"/>
          <w:cs/>
          <w:lang w:val="en-GB" w:bidi="th-TH"/>
        </w:rPr>
        <w:t xml:space="preserve"> </w:t>
      </w:r>
      <w:r w:rsidR="000D42E6">
        <w:rPr>
          <w:rFonts w:cs="Cordia New"/>
          <w:sz w:val="21"/>
          <w:szCs w:val="21"/>
          <w:lang w:val="en-GB" w:bidi="th-TH"/>
        </w:rPr>
        <w:t>……………………………………………………………………………..</w:t>
      </w:r>
      <w:proofErr w:type="gramEnd"/>
    </w:p>
    <w:p w:rsidR="002A3E9F" w:rsidRPr="00924CDA" w:rsidRDefault="002A3E9F" w:rsidP="006F6DA3">
      <w:pPr>
        <w:spacing w:line="288" w:lineRule="auto"/>
        <w:ind w:right="-567" w:firstLine="708"/>
        <w:rPr>
          <w:rFonts w:cs="Cordia New"/>
          <w:sz w:val="21"/>
          <w:szCs w:val="21"/>
          <w:lang w:val="en-GB" w:bidi="th-TH"/>
        </w:rPr>
      </w:pPr>
      <w:r w:rsidRPr="006F6DA3">
        <w:rPr>
          <w:rFonts w:cs="Angsana New"/>
          <w:sz w:val="21"/>
          <w:szCs w:val="21"/>
          <w:cs/>
          <w:lang w:val="en-GB" w:bidi="th-TH"/>
        </w:rPr>
        <w:t>(</w:t>
      </w:r>
      <w:r w:rsidRPr="006F6DA3">
        <w:rPr>
          <w:sz w:val="21"/>
          <w:szCs w:val="21"/>
          <w:lang w:val="en-GB"/>
        </w:rPr>
        <w:t>Street, city, post code, country</w:t>
      </w:r>
      <w:r w:rsidRPr="006F6DA3">
        <w:rPr>
          <w:rFonts w:cs="Angsana New"/>
          <w:sz w:val="21"/>
          <w:szCs w:val="21"/>
          <w:cs/>
          <w:lang w:val="en-GB" w:bidi="th-TH"/>
        </w:rPr>
        <w:t>)</w:t>
      </w:r>
      <w:r w:rsidR="00340C79"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107DA1"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340C79" w:rsidRPr="006F6DA3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635A2B" w:rsidRPr="00924CDA">
        <w:rPr>
          <w:rFonts w:cs="Cordia New" w:hint="cs"/>
          <w:sz w:val="21"/>
          <w:szCs w:val="21"/>
          <w:cs/>
          <w:lang w:val="en-GB" w:bidi="th-TH"/>
        </w:rPr>
        <w:t xml:space="preserve"> </w:t>
      </w:r>
    </w:p>
    <w:p w:rsidR="00151B6A" w:rsidRPr="005802EF" w:rsidRDefault="00151B6A" w:rsidP="00151B6A">
      <w:pPr>
        <w:pStyle w:val="ListParagraph"/>
        <w:spacing w:line="288" w:lineRule="auto"/>
        <w:rPr>
          <w:sz w:val="16"/>
          <w:szCs w:val="16"/>
          <w:lang w:val="en-GB"/>
        </w:rPr>
      </w:pPr>
    </w:p>
    <w:p w:rsidR="002A3E9F" w:rsidRDefault="002A3E9F" w:rsidP="00736F29">
      <w:pPr>
        <w:pStyle w:val="ListParagraph"/>
        <w:numPr>
          <w:ilvl w:val="0"/>
          <w:numId w:val="14"/>
        </w:numPr>
        <w:spacing w:line="288" w:lineRule="auto"/>
        <w:rPr>
          <w:sz w:val="21"/>
          <w:szCs w:val="21"/>
          <w:lang w:val="en-GB"/>
        </w:rPr>
      </w:pPr>
      <w:r w:rsidRPr="000E31D9">
        <w:rPr>
          <w:sz w:val="21"/>
          <w:szCs w:val="21"/>
          <w:lang w:val="en-GB"/>
        </w:rPr>
        <w:t>Name of the bank</w:t>
      </w:r>
      <w:r w:rsidRPr="000E31D9">
        <w:rPr>
          <w:rFonts w:cs="Angsana New"/>
          <w:sz w:val="21"/>
          <w:szCs w:val="21"/>
          <w:cs/>
          <w:lang w:val="en-GB" w:bidi="th-TH"/>
        </w:rPr>
        <w:t>:</w:t>
      </w:r>
      <w:r w:rsidR="00340C79" w:rsidRPr="000E31D9">
        <w:rPr>
          <w:rFonts w:cs="Angsana New"/>
          <w:sz w:val="21"/>
          <w:szCs w:val="21"/>
          <w:cs/>
          <w:lang w:val="en-GB" w:bidi="th-TH"/>
        </w:rPr>
        <w:t xml:space="preserve"> </w:t>
      </w:r>
      <w:r w:rsidR="000D42E6">
        <w:rPr>
          <w:rFonts w:cs="Angsana New"/>
          <w:sz w:val="21"/>
          <w:szCs w:val="21"/>
          <w:lang w:val="en-GB" w:bidi="th-TH"/>
        </w:rPr>
        <w:t>………………………………………………………………………………………</w:t>
      </w:r>
    </w:p>
    <w:p w:rsidR="000E31D9" w:rsidRPr="005802EF" w:rsidRDefault="000E31D9" w:rsidP="000E31D9">
      <w:pPr>
        <w:pStyle w:val="ListParagraph"/>
        <w:spacing w:line="288" w:lineRule="auto"/>
        <w:rPr>
          <w:sz w:val="16"/>
          <w:szCs w:val="16"/>
          <w:lang w:val="en-GB"/>
        </w:rPr>
      </w:pPr>
    </w:p>
    <w:p w:rsidR="002A3E9F" w:rsidRPr="006F6DA3" w:rsidRDefault="002A3E9F" w:rsidP="006F6DA3">
      <w:pPr>
        <w:pStyle w:val="ListParagraph"/>
        <w:numPr>
          <w:ilvl w:val="0"/>
          <w:numId w:val="14"/>
        </w:numPr>
        <w:spacing w:line="288" w:lineRule="auto"/>
        <w:rPr>
          <w:sz w:val="21"/>
          <w:szCs w:val="21"/>
          <w:lang w:val="en-GB"/>
        </w:rPr>
      </w:pPr>
      <w:r w:rsidRPr="006F6DA3">
        <w:rPr>
          <w:sz w:val="21"/>
          <w:szCs w:val="21"/>
          <w:lang w:val="en-GB"/>
        </w:rPr>
        <w:t>Address of the bank</w:t>
      </w:r>
      <w:r w:rsidRPr="006F6DA3">
        <w:rPr>
          <w:rFonts w:cs="Angsana New"/>
          <w:sz w:val="21"/>
          <w:szCs w:val="21"/>
          <w:cs/>
          <w:lang w:val="en-GB" w:bidi="th-TH"/>
        </w:rPr>
        <w:t>:</w:t>
      </w:r>
      <w:r w:rsidRPr="006F6DA3">
        <w:rPr>
          <w:rFonts w:cs="Angsana New"/>
          <w:b/>
          <w:bCs/>
          <w:sz w:val="21"/>
          <w:szCs w:val="21"/>
          <w:cs/>
          <w:lang w:val="en-GB" w:bidi="th-TH"/>
        </w:rPr>
        <w:t xml:space="preserve"> </w:t>
      </w:r>
      <w:r w:rsidR="00635A2B" w:rsidRPr="00924CDA">
        <w:rPr>
          <w:rFonts w:cs="Cordia New" w:hint="cs"/>
          <w:sz w:val="21"/>
          <w:szCs w:val="21"/>
          <w:cs/>
          <w:lang w:val="en-GB" w:bidi="th-TH"/>
        </w:rPr>
        <w:t xml:space="preserve"> </w:t>
      </w:r>
      <w:r w:rsidR="000D42E6">
        <w:rPr>
          <w:rFonts w:cs="Cordia New"/>
          <w:sz w:val="21"/>
          <w:szCs w:val="21"/>
          <w:lang w:val="en-GB" w:bidi="th-TH"/>
        </w:rPr>
        <w:t>……………………………………………………………………………………</w:t>
      </w:r>
    </w:p>
    <w:p w:rsidR="00656446" w:rsidRDefault="002A3E9F" w:rsidP="00483EAB">
      <w:pPr>
        <w:spacing w:line="288" w:lineRule="auto"/>
        <w:ind w:firstLine="708"/>
        <w:rPr>
          <w:sz w:val="21"/>
          <w:szCs w:val="21"/>
          <w:lang w:val="en-GB"/>
        </w:rPr>
      </w:pPr>
      <w:r w:rsidRPr="006F6DA3">
        <w:rPr>
          <w:rFonts w:cs="Angsana New"/>
          <w:sz w:val="21"/>
          <w:szCs w:val="21"/>
          <w:cs/>
          <w:lang w:val="en-GB" w:bidi="th-TH"/>
        </w:rPr>
        <w:t>(</w:t>
      </w:r>
      <w:r w:rsidRPr="006F6DA3">
        <w:rPr>
          <w:sz w:val="21"/>
          <w:szCs w:val="21"/>
          <w:lang w:val="en-GB"/>
        </w:rPr>
        <w:t>Street, city, post code, country</w:t>
      </w:r>
      <w:r w:rsidRPr="006F6DA3">
        <w:rPr>
          <w:rFonts w:cs="Angsana New"/>
          <w:sz w:val="21"/>
          <w:szCs w:val="21"/>
          <w:cs/>
          <w:lang w:val="en-GB" w:bidi="th-TH"/>
        </w:rPr>
        <w:t>)</w:t>
      </w:r>
    </w:p>
    <w:p w:rsidR="00483EAB" w:rsidRPr="005802EF" w:rsidRDefault="00483EAB" w:rsidP="00483EAB">
      <w:pPr>
        <w:spacing w:line="288" w:lineRule="auto"/>
        <w:ind w:firstLine="708"/>
        <w:rPr>
          <w:sz w:val="16"/>
          <w:szCs w:val="16"/>
          <w:lang w:val="en-GB"/>
        </w:rPr>
      </w:pPr>
    </w:p>
    <w:p w:rsidR="002F7F5B" w:rsidRDefault="00585A9C" w:rsidP="00585A9C">
      <w:pPr>
        <w:ind w:left="4248"/>
        <w:rPr>
          <w:b/>
          <w:sz w:val="21"/>
          <w:szCs w:val="21"/>
          <w:lang w:val="cs-CZ"/>
        </w:rPr>
      </w:pPr>
      <w:r>
        <w:rPr>
          <w:sz w:val="21"/>
          <w:szCs w:val="21"/>
          <w:lang w:val="en-GB"/>
        </w:rPr>
        <w:t xml:space="preserve">      </w:t>
      </w:r>
      <w:r w:rsidR="002F7F5B" w:rsidRPr="006F6DA3">
        <w:rPr>
          <w:sz w:val="21"/>
          <w:szCs w:val="21"/>
          <w:lang w:val="en-GB"/>
        </w:rPr>
        <w:t>Signature</w:t>
      </w:r>
      <w:r w:rsidR="00AB1F23">
        <w:rPr>
          <w:rFonts w:cs="Angsana New"/>
          <w:sz w:val="21"/>
          <w:szCs w:val="21"/>
          <w:cs/>
          <w:lang w:val="en-GB" w:bidi="th-TH"/>
        </w:rPr>
        <w:t>……………………………………………………………………….</w:t>
      </w:r>
    </w:p>
    <w:p w:rsidR="00C37686" w:rsidRDefault="00C37686" w:rsidP="00656446">
      <w:pPr>
        <w:rPr>
          <w:b/>
          <w:sz w:val="21"/>
          <w:szCs w:val="21"/>
          <w:lang w:val="cs-CZ"/>
        </w:rPr>
      </w:pPr>
    </w:p>
    <w:p w:rsidR="00863C03" w:rsidRDefault="00863C03" w:rsidP="008B2F53">
      <w:pPr>
        <w:shd w:val="clear" w:color="auto" w:fill="D9E2F3" w:themeFill="accent5" w:themeFillTint="33"/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lastRenderedPageBreak/>
        <w:t>Remark</w:t>
      </w:r>
      <w:r>
        <w:rPr>
          <w:rFonts w:cs="Angsana New"/>
          <w:b/>
          <w:bCs/>
          <w:sz w:val="21"/>
          <w:szCs w:val="21"/>
          <w:cs/>
          <w:lang w:val="cs-CZ" w:bidi="th-TH"/>
        </w:rPr>
        <w:t>:</w:t>
      </w:r>
    </w:p>
    <w:p w:rsidR="00863C03" w:rsidRDefault="00863C03" w:rsidP="00656446">
      <w:pPr>
        <w:rPr>
          <w:b/>
          <w:sz w:val="21"/>
          <w:szCs w:val="21"/>
          <w:lang w:val="cs-CZ"/>
        </w:rPr>
      </w:pPr>
    </w:p>
    <w:p w:rsidR="003101E0" w:rsidRPr="00730E1E" w:rsidRDefault="003101E0" w:rsidP="003101E0">
      <w:pPr>
        <w:ind w:left="2552" w:hanging="2552"/>
        <w:rPr>
          <w:rFonts w:cs="Angsana New"/>
        </w:rPr>
      </w:pPr>
      <w:r w:rsidRPr="00730E1E">
        <w:rPr>
          <w:rFonts w:cs="Angsana New"/>
          <w:cs/>
          <w:lang w:bidi="th-TH"/>
        </w:rPr>
        <w:t xml:space="preserve">- </w:t>
      </w:r>
      <w:r w:rsidRPr="00730E1E">
        <w:rPr>
          <w:rFonts w:cs="Angsana New"/>
        </w:rPr>
        <w:t>First instalment</w:t>
      </w:r>
      <w:r w:rsidRPr="00730E1E">
        <w:rPr>
          <w:rFonts w:cs="Angsana New"/>
          <w:cs/>
          <w:lang w:bidi="th-TH"/>
        </w:rPr>
        <w:t xml:space="preserve">: </w:t>
      </w:r>
      <w:r w:rsidRPr="00730E1E">
        <w:rPr>
          <w:rFonts w:cs="Angsana New"/>
        </w:rPr>
        <w:tab/>
        <w:t>30</w:t>
      </w:r>
      <w:r w:rsidRPr="00730E1E">
        <w:rPr>
          <w:rFonts w:cs="Angsana New"/>
          <w:cs/>
          <w:lang w:bidi="th-TH"/>
        </w:rPr>
        <w:t xml:space="preserve">% </w:t>
      </w:r>
      <w:r w:rsidRPr="00730E1E">
        <w:rPr>
          <w:rFonts w:cs="Angsana New"/>
        </w:rPr>
        <w:t xml:space="preserve">of the allocated amount </w:t>
      </w:r>
      <w:r w:rsidR="009F3E15">
        <w:rPr>
          <w:rFonts w:cs="Angsana New"/>
          <w:cs/>
          <w:lang w:bidi="th-TH"/>
        </w:rPr>
        <w:t>(</w:t>
      </w:r>
      <w:r w:rsidR="009F3E15">
        <w:rPr>
          <w:rFonts w:cs="Angsana New"/>
        </w:rPr>
        <w:t>100,000</w:t>
      </w:r>
      <w:r w:rsidR="009F3E15">
        <w:rPr>
          <w:rFonts w:cs="Angsana New"/>
          <w:cs/>
          <w:lang w:bidi="th-TH"/>
        </w:rPr>
        <w:t xml:space="preserve">.- </w:t>
      </w:r>
      <w:r w:rsidR="009F3E15">
        <w:rPr>
          <w:rFonts w:cs="Angsana New"/>
        </w:rPr>
        <w:t>baht</w:t>
      </w:r>
      <w:r w:rsidR="009F3E15">
        <w:rPr>
          <w:rFonts w:cs="Angsana New"/>
          <w:cs/>
          <w:lang w:bidi="th-TH"/>
        </w:rPr>
        <w:t xml:space="preserve">) </w:t>
      </w:r>
      <w:r w:rsidRPr="00730E1E">
        <w:rPr>
          <w:rFonts w:cs="Angsana New"/>
        </w:rPr>
        <w:t xml:space="preserve">plus </w:t>
      </w:r>
      <w:r>
        <w:rPr>
          <w:rFonts w:cs="Angsana New"/>
        </w:rPr>
        <w:t>50</w:t>
      </w:r>
      <w:r>
        <w:rPr>
          <w:rFonts w:cs="Angsana New"/>
          <w:cs/>
          <w:lang w:bidi="th-TH"/>
        </w:rPr>
        <w:t xml:space="preserve">% </w:t>
      </w:r>
      <w:r>
        <w:rPr>
          <w:rFonts w:cs="Angsana New"/>
        </w:rPr>
        <w:t xml:space="preserve">of </w:t>
      </w:r>
      <w:r w:rsidRPr="00730E1E">
        <w:rPr>
          <w:rFonts w:cs="Angsana New"/>
        </w:rPr>
        <w:t>travel cost</w:t>
      </w:r>
      <w:r>
        <w:rPr>
          <w:rFonts w:cs="Angsana New"/>
          <w:cs/>
          <w:lang w:bidi="th-TH"/>
        </w:rPr>
        <w:t xml:space="preserve"> (</w:t>
      </w:r>
      <w:r>
        <w:rPr>
          <w:rFonts w:cs="Angsana New"/>
        </w:rPr>
        <w:t xml:space="preserve"> </w:t>
      </w:r>
      <w:r>
        <w:rPr>
          <w:rFonts w:cs="Angsana New"/>
          <w:cs/>
          <w:lang w:bidi="th-TH"/>
        </w:rPr>
        <w:t xml:space="preserve">= </w:t>
      </w:r>
      <w:r w:rsidR="00C71AC3">
        <w:rPr>
          <w:rFonts w:cs="Angsana New"/>
          <w:lang w:bidi="th-TH"/>
        </w:rPr>
        <w:t>5,000.-</w:t>
      </w:r>
      <w:r>
        <w:rPr>
          <w:rFonts w:cs="Angsana New"/>
          <w:cs/>
          <w:lang w:bidi="th-TH"/>
        </w:rPr>
        <w:t>)</w:t>
      </w:r>
      <w:r w:rsidRPr="00730E1E">
        <w:rPr>
          <w:rFonts w:cs="Angsana New"/>
        </w:rPr>
        <w:t xml:space="preserve"> once the students send the study plan and the purchased tickets to a host university</w:t>
      </w:r>
      <w:r w:rsidRPr="00730E1E">
        <w:rPr>
          <w:rFonts w:cs="Angsana New"/>
          <w:cs/>
          <w:lang w:bidi="th-TH"/>
        </w:rPr>
        <w:t>.</w:t>
      </w:r>
    </w:p>
    <w:p w:rsidR="003101E0" w:rsidRPr="00730E1E" w:rsidRDefault="003101E0" w:rsidP="003101E0">
      <w:pPr>
        <w:ind w:left="2552" w:hanging="2552"/>
        <w:rPr>
          <w:rFonts w:cs="Angsana New"/>
        </w:rPr>
      </w:pPr>
      <w:r w:rsidRPr="00730E1E">
        <w:rPr>
          <w:rFonts w:cs="Angsana New"/>
          <w:cs/>
          <w:lang w:bidi="th-TH"/>
        </w:rPr>
        <w:t xml:space="preserve">- </w:t>
      </w:r>
      <w:r w:rsidRPr="00730E1E">
        <w:rPr>
          <w:rFonts w:cs="Angsana New"/>
        </w:rPr>
        <w:t>Second instalment</w:t>
      </w:r>
      <w:r w:rsidRPr="00730E1E">
        <w:rPr>
          <w:rFonts w:cs="Angsana New"/>
          <w:cs/>
          <w:lang w:bidi="th-TH"/>
        </w:rPr>
        <w:t xml:space="preserve">: </w:t>
      </w:r>
      <w:r w:rsidRPr="00730E1E">
        <w:rPr>
          <w:rFonts w:cs="Angsana New"/>
        </w:rPr>
        <w:tab/>
        <w:t>30</w:t>
      </w:r>
      <w:r w:rsidRPr="00730E1E">
        <w:rPr>
          <w:rFonts w:cs="Angsana New"/>
          <w:cs/>
          <w:lang w:bidi="th-TH"/>
        </w:rPr>
        <w:t xml:space="preserve">% </w:t>
      </w:r>
      <w:r w:rsidRPr="00730E1E">
        <w:rPr>
          <w:rFonts w:cs="Angsana New"/>
        </w:rPr>
        <w:t>of the allocated amount after 40</w:t>
      </w:r>
      <w:r w:rsidRPr="00730E1E">
        <w:rPr>
          <w:rFonts w:cs="Angsana New"/>
          <w:cs/>
          <w:lang w:bidi="th-TH"/>
        </w:rPr>
        <w:t xml:space="preserve">% </w:t>
      </w:r>
      <w:r w:rsidRPr="00730E1E">
        <w:rPr>
          <w:rFonts w:cs="Angsana New"/>
        </w:rPr>
        <w:t>of the study is achieved as confirmed by the supervisory committee</w:t>
      </w:r>
    </w:p>
    <w:p w:rsidR="003101E0" w:rsidRPr="00730E1E" w:rsidRDefault="003101E0" w:rsidP="003101E0">
      <w:pPr>
        <w:ind w:left="2552" w:hanging="2552"/>
        <w:rPr>
          <w:rFonts w:cs="Angsana New"/>
        </w:rPr>
      </w:pPr>
      <w:r w:rsidRPr="00730E1E">
        <w:rPr>
          <w:rFonts w:cs="Angsana New"/>
          <w:cs/>
          <w:lang w:bidi="th-TH"/>
        </w:rPr>
        <w:t xml:space="preserve">- </w:t>
      </w:r>
      <w:r w:rsidRPr="00730E1E">
        <w:rPr>
          <w:rFonts w:cs="Angsana New"/>
        </w:rPr>
        <w:t>Third instalment</w:t>
      </w:r>
      <w:r w:rsidRPr="00730E1E">
        <w:rPr>
          <w:rFonts w:cs="Angsana New"/>
          <w:cs/>
          <w:lang w:bidi="th-TH"/>
        </w:rPr>
        <w:t xml:space="preserve">: </w:t>
      </w:r>
      <w:r w:rsidRPr="00730E1E">
        <w:rPr>
          <w:rFonts w:cs="Angsana New"/>
        </w:rPr>
        <w:tab/>
        <w:t>20</w:t>
      </w:r>
      <w:r w:rsidRPr="00730E1E">
        <w:rPr>
          <w:rFonts w:cs="Angsana New"/>
          <w:cs/>
          <w:lang w:bidi="th-TH"/>
        </w:rPr>
        <w:t xml:space="preserve">% </w:t>
      </w:r>
      <w:r w:rsidRPr="00730E1E">
        <w:rPr>
          <w:rFonts w:cs="Angsana New"/>
        </w:rPr>
        <w:t>of the allocated amount after 75</w:t>
      </w:r>
      <w:r w:rsidRPr="00730E1E">
        <w:rPr>
          <w:rFonts w:cs="Angsana New"/>
          <w:cs/>
          <w:lang w:bidi="th-TH"/>
        </w:rPr>
        <w:t xml:space="preserve">% </w:t>
      </w:r>
      <w:r w:rsidRPr="00730E1E">
        <w:rPr>
          <w:rFonts w:cs="Angsana New"/>
        </w:rPr>
        <w:t>of the study is achieved as confirmed by the supervisory committee</w:t>
      </w:r>
    </w:p>
    <w:p w:rsidR="003101E0" w:rsidRPr="00730E1E" w:rsidRDefault="003101E0" w:rsidP="003101E0">
      <w:pPr>
        <w:ind w:left="2552" w:hanging="2552"/>
        <w:rPr>
          <w:rFonts w:cs="Angsana New"/>
        </w:rPr>
      </w:pPr>
      <w:r w:rsidRPr="00730E1E">
        <w:rPr>
          <w:rFonts w:cs="Angsana New"/>
          <w:cs/>
          <w:lang w:bidi="th-TH"/>
        </w:rPr>
        <w:t xml:space="preserve">- </w:t>
      </w:r>
      <w:r w:rsidRPr="00730E1E">
        <w:rPr>
          <w:rFonts w:cs="Angsana New"/>
        </w:rPr>
        <w:t>Last instalment</w:t>
      </w:r>
      <w:r w:rsidRPr="00730E1E">
        <w:rPr>
          <w:rFonts w:cs="Angsana New"/>
          <w:cs/>
          <w:lang w:bidi="th-TH"/>
        </w:rPr>
        <w:t xml:space="preserve">: </w:t>
      </w:r>
      <w:r w:rsidRPr="00730E1E">
        <w:rPr>
          <w:rFonts w:cs="Angsana New"/>
        </w:rPr>
        <w:tab/>
        <w:t>20</w:t>
      </w:r>
      <w:r w:rsidRPr="00730E1E">
        <w:rPr>
          <w:rFonts w:cs="Angsana New"/>
          <w:cs/>
          <w:lang w:bidi="th-TH"/>
        </w:rPr>
        <w:t xml:space="preserve">% </w:t>
      </w:r>
      <w:r w:rsidRPr="00730E1E">
        <w:rPr>
          <w:rFonts w:cs="Angsana New"/>
        </w:rPr>
        <w:t>of the allocated amount after completing the study with a drafted thesis and manuscript to be submitted for graduation as confirmed by the supervisory committee</w:t>
      </w:r>
    </w:p>
    <w:p w:rsidR="00C37686" w:rsidRDefault="00C37686" w:rsidP="00656446">
      <w:pPr>
        <w:rPr>
          <w:b/>
          <w:sz w:val="21"/>
          <w:szCs w:val="21"/>
        </w:rPr>
      </w:pPr>
    </w:p>
    <w:p w:rsidR="00863C03" w:rsidRDefault="00863C03" w:rsidP="00945B4F">
      <w:pPr>
        <w:shd w:val="clear" w:color="auto" w:fill="B4C6E7" w:themeFill="accent5" w:themeFillTint="66"/>
        <w:rPr>
          <w:b/>
          <w:sz w:val="21"/>
          <w:szCs w:val="21"/>
        </w:rPr>
      </w:pPr>
      <w:r>
        <w:rPr>
          <w:b/>
          <w:sz w:val="21"/>
          <w:szCs w:val="21"/>
        </w:rPr>
        <w:t>Chiang Mai University and Khon Kaen University agreed on the fund transfer to be made using the faculty</w:t>
      </w:r>
      <w:r>
        <w:rPr>
          <w:rFonts w:cs="Angsana New"/>
          <w:b/>
          <w:bCs/>
          <w:sz w:val="21"/>
          <w:szCs w:val="21"/>
          <w:cs/>
          <w:lang w:bidi="th-TH"/>
        </w:rPr>
        <w:t>’</w:t>
      </w:r>
      <w:r>
        <w:rPr>
          <w:b/>
          <w:sz w:val="21"/>
          <w:szCs w:val="21"/>
        </w:rPr>
        <w:t>s account</w:t>
      </w:r>
      <w:r>
        <w:rPr>
          <w:rFonts w:cs="Angsana New"/>
          <w:b/>
          <w:bCs/>
          <w:sz w:val="21"/>
          <w:szCs w:val="21"/>
          <w:cs/>
          <w:lang w:bidi="th-TH"/>
        </w:rPr>
        <w:t>.</w:t>
      </w:r>
    </w:p>
    <w:p w:rsidR="00863C03" w:rsidRDefault="00863C03" w:rsidP="00656446">
      <w:pPr>
        <w:rPr>
          <w:b/>
          <w:sz w:val="21"/>
          <w:szCs w:val="21"/>
        </w:rPr>
      </w:pPr>
    </w:p>
    <w:p w:rsidR="00863C03" w:rsidRPr="003101E0" w:rsidRDefault="00863C03" w:rsidP="00945B4F">
      <w:pPr>
        <w:shd w:val="clear" w:color="auto" w:fill="E2EFD9" w:themeFill="accent6" w:themeFillTint="33"/>
        <w:rPr>
          <w:b/>
          <w:sz w:val="21"/>
          <w:szCs w:val="21"/>
        </w:rPr>
      </w:pPr>
      <w:r>
        <w:rPr>
          <w:b/>
          <w:sz w:val="21"/>
          <w:szCs w:val="21"/>
        </w:rPr>
        <w:t>Kasetsart University, the fund transfer will be through Dr</w:t>
      </w:r>
      <w:r>
        <w:rPr>
          <w:rFonts w:cs="Angsana New"/>
          <w:b/>
          <w:bCs/>
          <w:sz w:val="21"/>
          <w:szCs w:val="21"/>
          <w:cs/>
          <w:lang w:bidi="th-TH"/>
        </w:rPr>
        <w:t xml:space="preserve">. </w:t>
      </w:r>
      <w:r>
        <w:rPr>
          <w:b/>
          <w:sz w:val="21"/>
          <w:szCs w:val="21"/>
        </w:rPr>
        <w:t>Buncha Chinnasri, coordinator of KU</w:t>
      </w:r>
      <w:r>
        <w:rPr>
          <w:rFonts w:cs="Angsana New"/>
          <w:b/>
          <w:bCs/>
          <w:sz w:val="21"/>
          <w:szCs w:val="21"/>
          <w:cs/>
          <w:lang w:bidi="th-TH"/>
        </w:rPr>
        <w:t xml:space="preserve">. </w:t>
      </w:r>
    </w:p>
    <w:sectPr w:rsidR="00863C03" w:rsidRPr="003101E0" w:rsidSect="00B46F27">
      <w:headerReference w:type="default" r:id="rId10"/>
      <w:pgSz w:w="11906" w:h="16838"/>
      <w:pgMar w:top="113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F8" w:rsidRDefault="000700F8" w:rsidP="00AC148F">
      <w:r>
        <w:separator/>
      </w:r>
    </w:p>
  </w:endnote>
  <w:endnote w:type="continuationSeparator" w:id="0">
    <w:p w:rsidR="000700F8" w:rsidRDefault="000700F8" w:rsidP="00AC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F8" w:rsidRDefault="000700F8" w:rsidP="00AC148F">
      <w:r>
        <w:separator/>
      </w:r>
    </w:p>
  </w:footnote>
  <w:footnote w:type="continuationSeparator" w:id="0">
    <w:p w:rsidR="000700F8" w:rsidRDefault="000700F8" w:rsidP="00AC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C3" w:rsidRPr="00BC41B9" w:rsidRDefault="00FD3301" w:rsidP="00BC41B9">
    <w:pPr>
      <w:pStyle w:val="Header"/>
      <w:tabs>
        <w:tab w:val="clear" w:pos="4536"/>
        <w:tab w:val="clear" w:pos="9072"/>
        <w:tab w:val="left" w:pos="1820"/>
      </w:tabs>
      <w:rPr>
        <w:b/>
        <w:bCs/>
        <w:color w:val="4F81BD"/>
        <w:lang w:val="en-US"/>
      </w:rPr>
    </w:pPr>
    <w:r>
      <w:rPr>
        <w:noProof/>
        <w:lang w:val="en-US" w:eastAsia="en-US" w:bidi="th-T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1270</wp:posOffset>
          </wp:positionV>
          <wp:extent cx="2190750" cy="628650"/>
          <wp:effectExtent l="0" t="0" r="0" b="0"/>
          <wp:wrapSquare wrapText="bothSides"/>
          <wp:docPr id="5" name="Picture 5" descr="Afbeeldingsresultaat voor co-funded by e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co-funded by eac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DA">
      <w:rPr>
        <w:b/>
        <w:noProof/>
        <w:sz w:val="36"/>
        <w:szCs w:val="36"/>
        <w:lang w:val="en-US" w:eastAsia="en-US" w:bidi="th-TH"/>
      </w:rPr>
      <w:drawing>
        <wp:inline distT="0" distB="0" distL="0" distR="0">
          <wp:extent cx="1362075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08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FC3" w:rsidRDefault="00B00FC3" w:rsidP="00B00FC3">
    <w:pPr>
      <w:pStyle w:val="Header"/>
      <w:tabs>
        <w:tab w:val="clear" w:pos="4536"/>
        <w:tab w:val="clear" w:pos="9072"/>
        <w:tab w:val="left" w:pos="0"/>
      </w:tabs>
      <w:rPr>
        <w:b/>
        <w:bCs/>
        <w:color w:val="4F81BD"/>
        <w:lang w:val="en-GB"/>
      </w:rPr>
    </w:pPr>
    <w:r>
      <w:rPr>
        <w:b/>
        <w:bCs/>
        <w:color w:val="4F81BD"/>
        <w:lang w:val="en-GB"/>
      </w:rPr>
      <w:tab/>
    </w:r>
  </w:p>
  <w:p w:rsidR="00F45C5B" w:rsidRPr="00AA6EC4" w:rsidRDefault="00F45C5B">
    <w:pPr>
      <w:pStyle w:val="Header"/>
      <w:rPr>
        <w:lang w:val="en-GB"/>
      </w:rPr>
    </w:pPr>
    <w:r w:rsidRPr="00AA6EC4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96"/>
    <w:multiLevelType w:val="hybridMultilevel"/>
    <w:tmpl w:val="41BADFEC"/>
    <w:lvl w:ilvl="0" w:tplc="95822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25048"/>
    <w:multiLevelType w:val="multilevel"/>
    <w:tmpl w:val="3B601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0737050A"/>
    <w:multiLevelType w:val="hybridMultilevel"/>
    <w:tmpl w:val="1A0EE3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C653C"/>
    <w:multiLevelType w:val="hybridMultilevel"/>
    <w:tmpl w:val="12161FE2"/>
    <w:lvl w:ilvl="0" w:tplc="95822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77DE3"/>
    <w:multiLevelType w:val="hybridMultilevel"/>
    <w:tmpl w:val="9D5A26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A4528"/>
    <w:multiLevelType w:val="hybridMultilevel"/>
    <w:tmpl w:val="924E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198D"/>
    <w:multiLevelType w:val="hybridMultilevel"/>
    <w:tmpl w:val="DD5A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2579"/>
    <w:multiLevelType w:val="hybridMultilevel"/>
    <w:tmpl w:val="C096CA6C"/>
    <w:lvl w:ilvl="0" w:tplc="C620609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7CA2315"/>
    <w:multiLevelType w:val="hybridMultilevel"/>
    <w:tmpl w:val="836EB614"/>
    <w:lvl w:ilvl="0" w:tplc="056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D0ED4"/>
    <w:multiLevelType w:val="hybridMultilevel"/>
    <w:tmpl w:val="90E2D912"/>
    <w:lvl w:ilvl="0" w:tplc="95822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EC4606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611A8"/>
    <w:multiLevelType w:val="hybridMultilevel"/>
    <w:tmpl w:val="3A8EA7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2A0DCE"/>
    <w:multiLevelType w:val="hybridMultilevel"/>
    <w:tmpl w:val="B0B0F952"/>
    <w:lvl w:ilvl="0" w:tplc="BFF25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C5558"/>
    <w:multiLevelType w:val="hybridMultilevel"/>
    <w:tmpl w:val="A24CD4BE"/>
    <w:lvl w:ilvl="0" w:tplc="F998E7F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145365"/>
    <w:multiLevelType w:val="hybridMultilevel"/>
    <w:tmpl w:val="22928F9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37507B5"/>
    <w:multiLevelType w:val="hybridMultilevel"/>
    <w:tmpl w:val="95AA3E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7415F3"/>
    <w:multiLevelType w:val="hybridMultilevel"/>
    <w:tmpl w:val="BCB2981E"/>
    <w:lvl w:ilvl="0" w:tplc="95822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627C9"/>
    <w:multiLevelType w:val="hybridMultilevel"/>
    <w:tmpl w:val="A0D0E05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A05E1"/>
    <w:multiLevelType w:val="hybridMultilevel"/>
    <w:tmpl w:val="5518F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F2B87"/>
    <w:multiLevelType w:val="hybridMultilevel"/>
    <w:tmpl w:val="22883D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7E451E0"/>
    <w:multiLevelType w:val="hybridMultilevel"/>
    <w:tmpl w:val="E5CC6620"/>
    <w:lvl w:ilvl="0" w:tplc="5BBEF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D330B"/>
    <w:multiLevelType w:val="hybridMultilevel"/>
    <w:tmpl w:val="E23EE4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20"/>
  </w:num>
  <w:num w:numId="6">
    <w:abstractNumId w:val="4"/>
  </w:num>
  <w:num w:numId="7">
    <w:abstractNumId w:val="2"/>
  </w:num>
  <w:num w:numId="8">
    <w:abstractNumId w:val="14"/>
  </w:num>
  <w:num w:numId="9">
    <w:abstractNumId w:val="13"/>
  </w:num>
  <w:num w:numId="10">
    <w:abstractNumId w:val="18"/>
  </w:num>
  <w:num w:numId="11">
    <w:abstractNumId w:val="5"/>
  </w:num>
  <w:num w:numId="12">
    <w:abstractNumId w:val="17"/>
  </w:num>
  <w:num w:numId="13">
    <w:abstractNumId w:val="10"/>
  </w:num>
  <w:num w:numId="14">
    <w:abstractNumId w:val="19"/>
  </w:num>
  <w:num w:numId="15">
    <w:abstractNumId w:val="16"/>
  </w:num>
  <w:num w:numId="16">
    <w:abstractNumId w:val="7"/>
  </w:num>
  <w:num w:numId="17">
    <w:abstractNumId w:val="11"/>
  </w:num>
  <w:num w:numId="18">
    <w:abstractNumId w:val="8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1"/>
    <w:rsid w:val="000025C7"/>
    <w:rsid w:val="00021C0B"/>
    <w:rsid w:val="00046FBC"/>
    <w:rsid w:val="000700F8"/>
    <w:rsid w:val="0008356E"/>
    <w:rsid w:val="00087BE8"/>
    <w:rsid w:val="000948EC"/>
    <w:rsid w:val="000A7C9C"/>
    <w:rsid w:val="000B5EFC"/>
    <w:rsid w:val="000C282D"/>
    <w:rsid w:val="000D101A"/>
    <w:rsid w:val="000D42E6"/>
    <w:rsid w:val="000E31D9"/>
    <w:rsid w:val="00107DA1"/>
    <w:rsid w:val="00115285"/>
    <w:rsid w:val="00115A21"/>
    <w:rsid w:val="0012393A"/>
    <w:rsid w:val="00133547"/>
    <w:rsid w:val="00133F06"/>
    <w:rsid w:val="00151B6A"/>
    <w:rsid w:val="00173D8B"/>
    <w:rsid w:val="001767E7"/>
    <w:rsid w:val="001831B4"/>
    <w:rsid w:val="00185E11"/>
    <w:rsid w:val="001A6A78"/>
    <w:rsid w:val="001B1481"/>
    <w:rsid w:val="001B4A3A"/>
    <w:rsid w:val="001D18BD"/>
    <w:rsid w:val="001E553F"/>
    <w:rsid w:val="00201467"/>
    <w:rsid w:val="002024A9"/>
    <w:rsid w:val="002129FE"/>
    <w:rsid w:val="0021579A"/>
    <w:rsid w:val="0024781E"/>
    <w:rsid w:val="00247C58"/>
    <w:rsid w:val="00252DE1"/>
    <w:rsid w:val="00253B6D"/>
    <w:rsid w:val="00256106"/>
    <w:rsid w:val="00263862"/>
    <w:rsid w:val="00292598"/>
    <w:rsid w:val="00295735"/>
    <w:rsid w:val="002A3E9F"/>
    <w:rsid w:val="002B1D34"/>
    <w:rsid w:val="002C6348"/>
    <w:rsid w:val="002E4CBE"/>
    <w:rsid w:val="002F6A16"/>
    <w:rsid w:val="002F752B"/>
    <w:rsid w:val="002F7F5B"/>
    <w:rsid w:val="003101E0"/>
    <w:rsid w:val="00340C79"/>
    <w:rsid w:val="0034763C"/>
    <w:rsid w:val="00355835"/>
    <w:rsid w:val="00370BFC"/>
    <w:rsid w:val="00377C1E"/>
    <w:rsid w:val="00386521"/>
    <w:rsid w:val="003865D6"/>
    <w:rsid w:val="003A1DBA"/>
    <w:rsid w:val="003B503A"/>
    <w:rsid w:val="003C5BF4"/>
    <w:rsid w:val="003C6241"/>
    <w:rsid w:val="003D6560"/>
    <w:rsid w:val="00401F14"/>
    <w:rsid w:val="004155FB"/>
    <w:rsid w:val="0041589F"/>
    <w:rsid w:val="004419DE"/>
    <w:rsid w:val="00464B62"/>
    <w:rsid w:val="004779F7"/>
    <w:rsid w:val="00483EAB"/>
    <w:rsid w:val="004849AB"/>
    <w:rsid w:val="00500ABC"/>
    <w:rsid w:val="00547286"/>
    <w:rsid w:val="005714C2"/>
    <w:rsid w:val="005802EF"/>
    <w:rsid w:val="00580A81"/>
    <w:rsid w:val="005833A4"/>
    <w:rsid w:val="00585A9C"/>
    <w:rsid w:val="00592C29"/>
    <w:rsid w:val="005D20AF"/>
    <w:rsid w:val="005E0249"/>
    <w:rsid w:val="005E5F93"/>
    <w:rsid w:val="00602AB0"/>
    <w:rsid w:val="00635A2B"/>
    <w:rsid w:val="006466D1"/>
    <w:rsid w:val="00656446"/>
    <w:rsid w:val="0069498D"/>
    <w:rsid w:val="00694B5D"/>
    <w:rsid w:val="006B72A1"/>
    <w:rsid w:val="006C14FF"/>
    <w:rsid w:val="006F125E"/>
    <w:rsid w:val="006F1D9D"/>
    <w:rsid w:val="006F6DA3"/>
    <w:rsid w:val="00714B42"/>
    <w:rsid w:val="00717239"/>
    <w:rsid w:val="007230DD"/>
    <w:rsid w:val="00734538"/>
    <w:rsid w:val="00736F29"/>
    <w:rsid w:val="0074054A"/>
    <w:rsid w:val="0074616A"/>
    <w:rsid w:val="00755B83"/>
    <w:rsid w:val="007A50D5"/>
    <w:rsid w:val="007B52F4"/>
    <w:rsid w:val="007E1F0B"/>
    <w:rsid w:val="007E42AE"/>
    <w:rsid w:val="007F693E"/>
    <w:rsid w:val="008046F6"/>
    <w:rsid w:val="0083617A"/>
    <w:rsid w:val="00847865"/>
    <w:rsid w:val="00863C03"/>
    <w:rsid w:val="0086414E"/>
    <w:rsid w:val="00873374"/>
    <w:rsid w:val="0087446C"/>
    <w:rsid w:val="0088215A"/>
    <w:rsid w:val="008831CB"/>
    <w:rsid w:val="008B2F53"/>
    <w:rsid w:val="008D0A57"/>
    <w:rsid w:val="00924CDA"/>
    <w:rsid w:val="00945B4F"/>
    <w:rsid w:val="009825DC"/>
    <w:rsid w:val="009A1E61"/>
    <w:rsid w:val="009A3657"/>
    <w:rsid w:val="009B0984"/>
    <w:rsid w:val="009B76AC"/>
    <w:rsid w:val="009F3E15"/>
    <w:rsid w:val="00A00F8F"/>
    <w:rsid w:val="00A04CF9"/>
    <w:rsid w:val="00A27E3A"/>
    <w:rsid w:val="00A455E2"/>
    <w:rsid w:val="00A52FEC"/>
    <w:rsid w:val="00A71D21"/>
    <w:rsid w:val="00A80A84"/>
    <w:rsid w:val="00A85AE9"/>
    <w:rsid w:val="00A952B1"/>
    <w:rsid w:val="00AA6EC4"/>
    <w:rsid w:val="00AA731B"/>
    <w:rsid w:val="00AB1F23"/>
    <w:rsid w:val="00AC0C9E"/>
    <w:rsid w:val="00AC148F"/>
    <w:rsid w:val="00AC1612"/>
    <w:rsid w:val="00AC2942"/>
    <w:rsid w:val="00AD7E0F"/>
    <w:rsid w:val="00AE5018"/>
    <w:rsid w:val="00B00FC3"/>
    <w:rsid w:val="00B063A0"/>
    <w:rsid w:val="00B06639"/>
    <w:rsid w:val="00B32D2C"/>
    <w:rsid w:val="00B46F27"/>
    <w:rsid w:val="00B47CD8"/>
    <w:rsid w:val="00B64C64"/>
    <w:rsid w:val="00B77CD5"/>
    <w:rsid w:val="00BA7A50"/>
    <w:rsid w:val="00BC41B9"/>
    <w:rsid w:val="00C048FE"/>
    <w:rsid w:val="00C05BFE"/>
    <w:rsid w:val="00C313A4"/>
    <w:rsid w:val="00C32674"/>
    <w:rsid w:val="00C37686"/>
    <w:rsid w:val="00C461EB"/>
    <w:rsid w:val="00C55636"/>
    <w:rsid w:val="00C62490"/>
    <w:rsid w:val="00C71AC3"/>
    <w:rsid w:val="00C73B70"/>
    <w:rsid w:val="00C77BA0"/>
    <w:rsid w:val="00CA5CE9"/>
    <w:rsid w:val="00CD097E"/>
    <w:rsid w:val="00CF4674"/>
    <w:rsid w:val="00D017B8"/>
    <w:rsid w:val="00D05957"/>
    <w:rsid w:val="00D265D9"/>
    <w:rsid w:val="00D6018F"/>
    <w:rsid w:val="00D943A8"/>
    <w:rsid w:val="00DA414B"/>
    <w:rsid w:val="00DA4ABD"/>
    <w:rsid w:val="00DB0222"/>
    <w:rsid w:val="00DC2558"/>
    <w:rsid w:val="00E0706C"/>
    <w:rsid w:val="00E30901"/>
    <w:rsid w:val="00E32B9F"/>
    <w:rsid w:val="00E44EFF"/>
    <w:rsid w:val="00E56FD1"/>
    <w:rsid w:val="00E60125"/>
    <w:rsid w:val="00E67ADD"/>
    <w:rsid w:val="00E74A71"/>
    <w:rsid w:val="00E909AB"/>
    <w:rsid w:val="00EA34D6"/>
    <w:rsid w:val="00EB26C9"/>
    <w:rsid w:val="00ED43EC"/>
    <w:rsid w:val="00EE2917"/>
    <w:rsid w:val="00F06E50"/>
    <w:rsid w:val="00F349EC"/>
    <w:rsid w:val="00F45C5B"/>
    <w:rsid w:val="00F506D6"/>
    <w:rsid w:val="00F5729B"/>
    <w:rsid w:val="00F67390"/>
    <w:rsid w:val="00FB1700"/>
    <w:rsid w:val="00FC1150"/>
    <w:rsid w:val="00FC5A24"/>
    <w:rsid w:val="00FD3301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paragraph" w:styleId="Heading1">
    <w:name w:val="heading 1"/>
    <w:basedOn w:val="Normal"/>
    <w:link w:val="Heading1Char"/>
    <w:uiPriority w:val="9"/>
    <w:qFormat/>
    <w:rsid w:val="005E0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4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C148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AC14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C148F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AA6E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E0249"/>
    <w:rPr>
      <w:b/>
      <w:bCs/>
      <w:kern w:val="36"/>
      <w:sz w:val="48"/>
      <w:szCs w:val="48"/>
    </w:rPr>
  </w:style>
  <w:style w:type="character" w:styleId="Hyperlink">
    <w:name w:val="Hyperlink"/>
    <w:rsid w:val="005E0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DD"/>
    <w:pPr>
      <w:ind w:left="720"/>
      <w:contextualSpacing/>
    </w:pPr>
    <w:rPr>
      <w:lang w:val="fr-FR" w:eastAsia="fr-FR"/>
    </w:rPr>
  </w:style>
  <w:style w:type="paragraph" w:customStyle="1" w:styleId="bodytext">
    <w:name w:val="bodytext"/>
    <w:basedOn w:val="Normal"/>
    <w:rsid w:val="007230DD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656446"/>
    <w:pPr>
      <w:spacing w:before="100" w:beforeAutospacing="1" w:after="100" w:afterAutospacing="1"/>
    </w:pPr>
    <w:rPr>
      <w:lang w:val="cs-CZ" w:eastAsia="cs-CZ"/>
    </w:rPr>
  </w:style>
  <w:style w:type="character" w:customStyle="1" w:styleId="TitleChar">
    <w:name w:val="Title Char"/>
    <w:link w:val="Title"/>
    <w:rsid w:val="00656446"/>
    <w:rPr>
      <w:sz w:val="24"/>
      <w:szCs w:val="24"/>
    </w:rPr>
  </w:style>
  <w:style w:type="paragraph" w:styleId="NoSpacing">
    <w:name w:val="No Spacing"/>
    <w:uiPriority w:val="1"/>
    <w:qFormat/>
    <w:rsid w:val="003865D6"/>
    <w:rPr>
      <w:sz w:val="24"/>
      <w:szCs w:val="24"/>
      <w:lang w:val="de-DE" w:eastAsia="de-DE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6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th-TH"/>
    </w:rPr>
  </w:style>
  <w:style w:type="character" w:customStyle="1" w:styleId="HTMLPreformattedChar">
    <w:name w:val="HTML Preformatted Char"/>
    <w:link w:val="HTMLPreformatted"/>
    <w:uiPriority w:val="99"/>
    <w:rsid w:val="003865D6"/>
    <w:rPr>
      <w:rFonts w:ascii="Courier New" w:hAnsi="Courier New" w:cs="Courier New"/>
    </w:rPr>
  </w:style>
  <w:style w:type="table" w:styleId="TableGrid">
    <w:name w:val="Table Grid"/>
    <w:basedOn w:val="TableNormal"/>
    <w:rsid w:val="0038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paragraph" w:styleId="Heading1">
    <w:name w:val="heading 1"/>
    <w:basedOn w:val="Normal"/>
    <w:link w:val="Heading1Char"/>
    <w:uiPriority w:val="9"/>
    <w:qFormat/>
    <w:rsid w:val="005E0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4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C148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AC14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C148F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AA6E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E0249"/>
    <w:rPr>
      <w:b/>
      <w:bCs/>
      <w:kern w:val="36"/>
      <w:sz w:val="48"/>
      <w:szCs w:val="48"/>
    </w:rPr>
  </w:style>
  <w:style w:type="character" w:styleId="Hyperlink">
    <w:name w:val="Hyperlink"/>
    <w:rsid w:val="005E0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DD"/>
    <w:pPr>
      <w:ind w:left="720"/>
      <w:contextualSpacing/>
    </w:pPr>
    <w:rPr>
      <w:lang w:val="fr-FR" w:eastAsia="fr-FR"/>
    </w:rPr>
  </w:style>
  <w:style w:type="paragraph" w:customStyle="1" w:styleId="bodytext">
    <w:name w:val="bodytext"/>
    <w:basedOn w:val="Normal"/>
    <w:rsid w:val="007230DD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656446"/>
    <w:pPr>
      <w:spacing w:before="100" w:beforeAutospacing="1" w:after="100" w:afterAutospacing="1"/>
    </w:pPr>
    <w:rPr>
      <w:lang w:val="cs-CZ" w:eastAsia="cs-CZ"/>
    </w:rPr>
  </w:style>
  <w:style w:type="character" w:customStyle="1" w:styleId="TitleChar">
    <w:name w:val="Title Char"/>
    <w:link w:val="Title"/>
    <w:rsid w:val="00656446"/>
    <w:rPr>
      <w:sz w:val="24"/>
      <w:szCs w:val="24"/>
    </w:rPr>
  </w:style>
  <w:style w:type="paragraph" w:styleId="NoSpacing">
    <w:name w:val="No Spacing"/>
    <w:uiPriority w:val="1"/>
    <w:qFormat/>
    <w:rsid w:val="003865D6"/>
    <w:rPr>
      <w:sz w:val="24"/>
      <w:szCs w:val="24"/>
      <w:lang w:val="de-DE" w:eastAsia="de-DE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6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th-TH"/>
    </w:rPr>
  </w:style>
  <w:style w:type="character" w:customStyle="1" w:styleId="HTMLPreformattedChar">
    <w:name w:val="HTML Preformatted Char"/>
    <w:link w:val="HTMLPreformatted"/>
    <w:uiPriority w:val="99"/>
    <w:rsid w:val="003865D6"/>
    <w:rPr>
      <w:rFonts w:ascii="Courier New" w:hAnsi="Courier New" w:cs="Courier New"/>
    </w:rPr>
  </w:style>
  <w:style w:type="table" w:styleId="TableGrid">
    <w:name w:val="Table Grid"/>
    <w:basedOn w:val="TableNormal"/>
    <w:rsid w:val="0038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94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acea.ec.europa.eu/erasmus-plus/actions/key-action-2-cooperation-for-innovation-and-exchange-good-practices/capacity-building-projects-in-field-higher-education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national%20Relations\ERASMUS\ERASMUS+\PISAI_Sufficiency%20and%20Sustainable%20Agriculture\Budget\Module%20Expenses\Invoice_Module2_K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D848-60E0-4CC4-9FEE-6B39CC12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Invoice_Module2_KKU.dot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DRAFT suggested agenda for the EURASIA  project meeting in Bangkok, Thailand, February 9th – 11th, 2009</vt:lpstr>
      <vt:lpstr>DRAFT suggested agenda for the EURASIA  project meeting in Bangkok, Thailand, February 9th – 11th, 2009</vt:lpstr>
      <vt:lpstr>DRAFT suggested agenda for the EURASIA  project meeting in Bangkok, Thailand, February 9th – 11th, 2009</vt:lpstr>
    </vt:vector>
  </TitlesOfParts>
  <Company>CZU</Company>
  <LinksUpToDate>false</LinksUpToDate>
  <CharactersWithSpaces>2876</CharactersWithSpaces>
  <SharedDoc>false</SharedDoc>
  <HLinks>
    <vt:vector size="6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http://eacea.ec.europa.eu/erasmus-plus/actions/key-action-2-cooperation-for-innovation-and-exchange-good-practices/capacity-building-projects-in-field-higher-education_en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suggested agenda for the EURASIA  project meeting in Bangkok, Thailand, February 9th – 11th, 2009</dc:title>
  <dc:creator>Windows User</dc:creator>
  <cp:lastModifiedBy>OFFICE</cp:lastModifiedBy>
  <cp:revision>3</cp:revision>
  <cp:lastPrinted>2018-03-02T03:22:00Z</cp:lastPrinted>
  <dcterms:created xsi:type="dcterms:W3CDTF">2019-03-20T02:25:00Z</dcterms:created>
  <dcterms:modified xsi:type="dcterms:W3CDTF">2019-05-02T01:47:00Z</dcterms:modified>
</cp:coreProperties>
</file>